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C6" w:rsidRPr="008511F9" w:rsidRDefault="006726C6" w:rsidP="00286AC8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  <w:t xml:space="preserve">        </w:t>
      </w:r>
      <w:r w:rsidRPr="00445B08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</w:p>
    <w:p w:rsidR="006726C6" w:rsidRPr="008511F9" w:rsidRDefault="006726C6" w:rsidP="00286AC8">
      <w:pPr>
        <w:ind w:left="6372" w:firstLine="708"/>
        <w:rPr>
          <w:sz w:val="18"/>
          <w:szCs w:val="18"/>
        </w:rPr>
      </w:pPr>
      <w:r w:rsidRPr="008511F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Pr="008511F9">
        <w:rPr>
          <w:sz w:val="18"/>
          <w:szCs w:val="18"/>
        </w:rPr>
        <w:t xml:space="preserve"> </w:t>
      </w:r>
      <w:r w:rsidRPr="008511F9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047" w:type="dxa"/>
        <w:tblInd w:w="-13" w:type="dxa"/>
        <w:tblCellMar>
          <w:left w:w="26" w:type="dxa"/>
          <w:right w:w="4" w:type="dxa"/>
        </w:tblCellMar>
        <w:tblLook w:val="00A0"/>
      </w:tblPr>
      <w:tblGrid>
        <w:gridCol w:w="445"/>
        <w:gridCol w:w="1107"/>
        <w:gridCol w:w="1013"/>
        <w:gridCol w:w="974"/>
        <w:gridCol w:w="1123"/>
        <w:gridCol w:w="1124"/>
        <w:gridCol w:w="1044"/>
        <w:gridCol w:w="859"/>
        <w:gridCol w:w="441"/>
        <w:gridCol w:w="673"/>
        <w:gridCol w:w="1959"/>
        <w:gridCol w:w="1392"/>
        <w:gridCol w:w="1486"/>
        <w:gridCol w:w="2763"/>
        <w:gridCol w:w="302"/>
        <w:gridCol w:w="2342"/>
      </w:tblGrid>
      <w:tr w:rsidR="006726C6">
        <w:trPr>
          <w:trHeight w:val="461"/>
        </w:trPr>
        <w:tc>
          <w:tcPr>
            <w:tcW w:w="13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6C6" w:rsidRPr="00D6043B" w:rsidRDefault="006726C6" w:rsidP="00286AC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D6043B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CANTO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6C6" w:rsidRDefault="006726C6"/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6C6" w:rsidRDefault="006726C6"/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</w:tr>
      <w:tr w:rsidR="006726C6">
        <w:trPr>
          <w:trHeight w:val="3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6726C6" w:rsidRDefault="006726C6" w:rsidP="00B215A6">
            <w:pPr>
              <w:spacing w:after="15"/>
              <w:ind w:right="22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6726C6" w:rsidRDefault="006726C6" w:rsidP="00B215A6">
            <w:pPr>
              <w:spacing w:after="15"/>
              <w:ind w:right="26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  <w:p w:rsidR="006726C6" w:rsidRDefault="006726C6" w:rsidP="00B215A6">
            <w:pPr>
              <w:spacing w:after="0"/>
              <w:ind w:left="150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3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6726C6" w:rsidRDefault="006726C6" w:rsidP="00B215A6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0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left="276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726C6" w:rsidRDefault="006726C6"/>
        </w:tc>
        <w:tc>
          <w:tcPr>
            <w:tcW w:w="23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left="218" w:hanging="216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 PEDAGÓGICAS</w:t>
            </w:r>
          </w:p>
        </w:tc>
      </w:tr>
      <w:tr w:rsidR="006726C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6C6" w:rsidRDefault="006726C6"/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</w:tr>
      <w:tr w:rsidR="006726C6">
        <w:trPr>
          <w:trHeight w:val="46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 w:rsidP="00B215A6">
            <w:pPr>
              <w:spacing w:after="0"/>
              <w:ind w:right="2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6C6" w:rsidRDefault="006726C6"/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left="31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6726C6">
        <w:trPr>
          <w:trHeight w:val="42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left="24"/>
              <w:jc w:val="both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1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3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Coro Institucional I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 w:rsidP="00B215A6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4628" o:spid="_x0000_s1026" style="width:6.4pt;height:27.4pt;mso-position-horizontal-relative:char;mso-position-vertical-relative:line" coordsize="815,3478">
                  <v:rect id="Rectangle 497" o:spid="_x0000_s1027" style="position:absolute;left:-1770;top:622;width:4626;height:1084;rotation:270" filled="f" stroked="f">
                    <v:textbox style="layout-flow:vertical;mso-layout-flow-alt:bottom-to-top" inset="0,0,0,0">
                      <w:txbxContent>
                        <w:p w:rsidR="006726C6" w:rsidRDefault="006726C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6726C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6726C6">
        <w:trPr>
          <w:trHeight w:val="574"/>
        </w:trPr>
        <w:tc>
          <w:tcPr>
            <w:tcW w:w="4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6726C6" w:rsidRDefault="006726C6" w:rsidP="007F0F06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6726C6" w:rsidRDefault="006726C6" w:rsidP="007F0F06">
            <w:pPr>
              <w:spacing w:after="0"/>
              <w:ind w:right="1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0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0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II</w:t>
            </w:r>
          </w:p>
        </w:tc>
        <w:tc>
          <w:tcPr>
            <w:tcW w:w="8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Repertorio I</w:t>
            </w:r>
          </w:p>
        </w:tc>
        <w:tc>
          <w:tcPr>
            <w:tcW w:w="111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9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3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148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2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5"/>
              <w:jc w:val="both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6726C6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left="72"/>
            </w:pPr>
            <w:r w:rsidRPr="00B215A6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6726C6" w:rsidRDefault="006726C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6726C6">
        <w:trPr>
          <w:trHeight w:val="566"/>
        </w:trPr>
        <w:tc>
          <w:tcPr>
            <w:tcW w:w="4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2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0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9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6726C6" w:rsidRDefault="006726C6"/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0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III</w:t>
            </w:r>
          </w:p>
        </w:tc>
        <w:tc>
          <w:tcPr>
            <w:tcW w:w="8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Repertorio II</w:t>
            </w:r>
          </w:p>
        </w:tc>
        <w:tc>
          <w:tcPr>
            <w:tcW w:w="111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ind w:lef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de Cámara I</w:t>
            </w:r>
          </w:p>
        </w:tc>
        <w:tc>
          <w:tcPr>
            <w:tcW w:w="19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3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1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Práctica Escénica</w:t>
            </w:r>
          </w:p>
        </w:tc>
        <w:tc>
          <w:tcPr>
            <w:tcW w:w="148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6726C6" w:rsidRDefault="006726C6"/>
        </w:tc>
        <w:tc>
          <w:tcPr>
            <w:tcW w:w="2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02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6726C6" w:rsidRDefault="006726C6" w:rsidP="00B215A6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4882" o:spid="_x0000_s1028" style="width:6.4pt;height:27.4pt;mso-position-horizontal-relative:char;mso-position-vertical-relative:line" coordsize="815,3478">
                  <v:rect id="Rectangle 461" o:spid="_x0000_s1029" style="position:absolute;left:-1770;top:622;width:4626;height:1084;rotation:270" filled="f" stroked="f">
                    <v:textbox style="layout-flow:vertical;mso-layout-flow-alt:bottom-to-top" inset="0,0,0,0">
                      <w:txbxContent>
                        <w:p w:rsidR="006726C6" w:rsidRDefault="006726C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6726C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6726C6" w:rsidRDefault="006726C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6726C6">
        <w:trPr>
          <w:trHeight w:val="536"/>
        </w:trPr>
        <w:tc>
          <w:tcPr>
            <w:tcW w:w="4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6C6" w:rsidRDefault="006726C6" w:rsidP="00B215A6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97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ind w:left="1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04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2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IV</w:t>
            </w:r>
          </w:p>
        </w:tc>
        <w:tc>
          <w:tcPr>
            <w:tcW w:w="8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111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7F0F06">
            <w:pPr>
              <w:spacing w:after="0"/>
              <w:ind w:left="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de Cámara II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3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Interpretación de la </w:t>
            </w:r>
          </w:p>
          <w:p w:rsidR="006726C6" w:rsidRDefault="006726C6" w:rsidP="00B215A6">
            <w:pPr>
              <w:spacing w:after="0"/>
              <w:ind w:left="58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Contemporánea</w:t>
            </w:r>
          </w:p>
        </w:tc>
        <w:tc>
          <w:tcPr>
            <w:tcW w:w="1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7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26C6" w:rsidRDefault="006726C6"/>
        </w:tc>
        <w:tc>
          <w:tcPr>
            <w:tcW w:w="302" w:type="dxa"/>
            <w:tcBorders>
              <w:top w:val="single" w:sz="1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/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6726C6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Ópera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C6" w:rsidRDefault="006726C6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26C6" w:rsidRDefault="006726C6" w:rsidP="00B215A6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048" o:spid="_x0000_s1030" style="width:6.4pt;height:25.85pt;mso-position-horizontal-relative:char;mso-position-vertical-relative:line" coordsize="815,3280">
                  <v:rect id="Rectangle 450" o:spid="_x0000_s1031" style="position:absolute;left:-1638;top:556;width:4362;height:1084;rotation:270" filled="f" stroked="f">
                    <v:textbox style="layout-flow:vertical;mso-layout-flow-alt:bottom-to-top" inset="0,0,0,0">
                      <w:txbxContent>
                        <w:p w:rsidR="006726C6" w:rsidRDefault="006726C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C6" w:rsidRDefault="006726C6" w:rsidP="00B215A6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B215A6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6726C6">
        <w:trPr>
          <w:gridAfter w:val="2"/>
          <w:wAfter w:w="2644" w:type="dxa"/>
          <w:trHeight w:val="3536"/>
        </w:trPr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C6" w:rsidRDefault="006726C6" w:rsidP="00B215A6">
            <w:pPr>
              <w:spacing w:after="0"/>
              <w:ind w:left="-575" w:right="5946"/>
            </w:pPr>
          </w:p>
          <w:tbl>
            <w:tblPr>
              <w:tblW w:w="7244" w:type="dxa"/>
              <w:tblInd w:w="3" w:type="dxa"/>
              <w:tblCellMar>
                <w:top w:w="37" w:type="dxa"/>
                <w:left w:w="34" w:type="dxa"/>
                <w:right w:w="0" w:type="dxa"/>
              </w:tblCellMar>
              <w:tblLook w:val="00A0"/>
            </w:tblPr>
            <w:tblGrid>
              <w:gridCol w:w="2119"/>
              <w:gridCol w:w="2098"/>
              <w:gridCol w:w="1124"/>
              <w:gridCol w:w="1903"/>
            </w:tblGrid>
            <w:tr w:rsidR="006726C6">
              <w:trPr>
                <w:trHeight w:val="586"/>
              </w:trPr>
              <w:tc>
                <w:tcPr>
                  <w:tcW w:w="72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726C6" w:rsidRDefault="006726C6" w:rsidP="00B215A6">
                  <w:pPr>
                    <w:spacing w:after="1"/>
                    <w:ind w:right="36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6726C6" w:rsidRDefault="006726C6" w:rsidP="00B215A6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6726C6">
              <w:trPr>
                <w:trHeight w:val="209"/>
              </w:trPr>
              <w:tc>
                <w:tcPr>
                  <w:tcW w:w="4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726C6" w:rsidRDefault="006726C6" w:rsidP="00B215A6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3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726C6" w:rsidRDefault="006726C6" w:rsidP="00B215A6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6726C6">
              <w:trPr>
                <w:trHeight w:val="396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7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left="72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8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Repertorio III</w:t>
                  </w:r>
                </w:p>
              </w:tc>
            </w:tr>
            <w:tr w:rsidR="006726C6" w:rsidRPr="006F1A80">
              <w:trPr>
                <w:trHeight w:val="382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6C6" w:rsidRDefault="006726C6" w:rsidP="00B215A6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 xml:space="preserve">Proyectos Culturales en Contextos </w:t>
                  </w:r>
                </w:p>
                <w:p w:rsidR="006726C6" w:rsidRDefault="006726C6" w:rsidP="00B215A6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6726C6">
              <w:trPr>
                <w:trHeight w:val="370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2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Acústica y Electroacústica</w:t>
                  </w:r>
                </w:p>
              </w:tc>
            </w:tr>
            <w:tr w:rsidR="006726C6" w:rsidRPr="006F1A80">
              <w:trPr>
                <w:trHeight w:val="382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3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6C6" w:rsidRPr="006F1A80" w:rsidRDefault="006726C6" w:rsidP="006F1A80">
                  <w:pPr>
                    <w:spacing w:after="0"/>
                    <w:ind w:right="3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1A80">
                    <w:rPr>
                      <w:rFonts w:ascii="Arial" w:hAnsi="Arial" w:cs="Arial"/>
                      <w:sz w:val="12"/>
                      <w:szCs w:val="12"/>
                    </w:rPr>
                    <w:t>Arreglos Musicales</w:t>
                  </w:r>
                </w:p>
              </w:tc>
            </w:tr>
            <w:tr w:rsidR="006726C6">
              <w:trPr>
                <w:trHeight w:val="315"/>
              </w:trPr>
              <w:tc>
                <w:tcPr>
                  <w:tcW w:w="2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ind w:right="32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726C6" w:rsidRDefault="006726C6" w:rsidP="00B215A6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Default="006726C6" w:rsidP="00D11B5A">
                  <w:pPr>
                    <w:spacing w:after="0"/>
                    <w:ind w:right="33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  <w:p w:rsidR="006726C6" w:rsidRDefault="006726C6" w:rsidP="00D11B5A">
                  <w:pPr>
                    <w:jc w:val="center"/>
                  </w:pPr>
                </w:p>
              </w:tc>
            </w:tr>
            <w:tr w:rsidR="006726C6">
              <w:trPr>
                <w:trHeight w:val="225"/>
              </w:trPr>
              <w:tc>
                <w:tcPr>
                  <w:tcW w:w="2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Pr="00B215A6" w:rsidRDefault="006726C6" w:rsidP="00B215A6">
                  <w:pPr>
                    <w:spacing w:after="0"/>
                    <w:ind w:right="3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Pr="00B215A6" w:rsidRDefault="006726C6" w:rsidP="00B215A6">
                  <w:pPr>
                    <w:spacing w:after="0"/>
                    <w:ind w:right="32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Pr="00B215A6" w:rsidRDefault="006726C6" w:rsidP="00B215A6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726C6" w:rsidRPr="00B215A6" w:rsidRDefault="006726C6" w:rsidP="00BF3B5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1A80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</w:tr>
            <w:tr w:rsidR="006726C6" w:rsidRPr="006F1A80">
              <w:trPr>
                <w:trHeight w:val="290"/>
              </w:trPr>
              <w:tc>
                <w:tcPr>
                  <w:tcW w:w="2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726C6" w:rsidRDefault="006726C6" w:rsidP="00B215A6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2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726C6" w:rsidRDefault="006726C6"/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726C6" w:rsidRDefault="006726C6"/>
              </w:tc>
            </w:tr>
            <w:tr w:rsidR="006726C6" w:rsidRPr="006F1A80">
              <w:trPr>
                <w:trHeight w:val="285"/>
              </w:trPr>
              <w:tc>
                <w:tcPr>
                  <w:tcW w:w="2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6C6" w:rsidRPr="00B215A6" w:rsidRDefault="006726C6" w:rsidP="00B215A6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22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726C6" w:rsidRDefault="006726C6"/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726C6" w:rsidRDefault="006726C6"/>
              </w:tc>
            </w:tr>
          </w:tbl>
          <w:p w:rsidR="006726C6" w:rsidRDefault="006726C6"/>
        </w:tc>
        <w:tc>
          <w:tcPr>
            <w:tcW w:w="8273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>
            <w:pPr>
              <w:spacing w:after="0" w:line="240" w:lineRule="auto"/>
            </w:pPr>
          </w:p>
          <w:p w:rsidR="006726C6" w:rsidRDefault="006726C6"/>
        </w:tc>
      </w:tr>
      <w:tr w:rsidR="006726C6">
        <w:trPr>
          <w:gridAfter w:val="2"/>
          <w:wAfter w:w="2644" w:type="dxa"/>
          <w:trHeight w:val="348"/>
        </w:trPr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26C6" w:rsidRPr="00D6043B" w:rsidRDefault="006726C6" w:rsidP="00D6043B">
            <w:pPr>
              <w:spacing w:after="0"/>
              <w:rPr>
                <w:sz w:val="20"/>
                <w:szCs w:val="20"/>
              </w:rPr>
            </w:pPr>
            <w:r w:rsidRPr="00D6043B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MÚSICA CON ORIENTACIÓN EN CANTO</w:t>
            </w:r>
          </w:p>
        </w:tc>
        <w:tc>
          <w:tcPr>
            <w:tcW w:w="8273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726C6" w:rsidRDefault="006726C6"/>
        </w:tc>
      </w:tr>
    </w:tbl>
    <w:p w:rsidR="006726C6" w:rsidRDefault="006726C6"/>
    <w:sectPr w:rsidR="006726C6" w:rsidSect="007F0F06">
      <w:pgSz w:w="20160" w:h="12240" w:orient="landscape"/>
      <w:pgMar w:top="1191" w:right="567" w:bottom="121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1B"/>
    <w:rsid w:val="00012C79"/>
    <w:rsid w:val="00017215"/>
    <w:rsid w:val="000220D3"/>
    <w:rsid w:val="00025234"/>
    <w:rsid w:val="000777F2"/>
    <w:rsid w:val="00107844"/>
    <w:rsid w:val="0015091C"/>
    <w:rsid w:val="0024350B"/>
    <w:rsid w:val="002452D8"/>
    <w:rsid w:val="00286AC8"/>
    <w:rsid w:val="00301B06"/>
    <w:rsid w:val="00373219"/>
    <w:rsid w:val="003F3A54"/>
    <w:rsid w:val="00445B08"/>
    <w:rsid w:val="00485138"/>
    <w:rsid w:val="00556C9B"/>
    <w:rsid w:val="006713D0"/>
    <w:rsid w:val="006726C6"/>
    <w:rsid w:val="006F0A9F"/>
    <w:rsid w:val="006F1A80"/>
    <w:rsid w:val="00774F62"/>
    <w:rsid w:val="00786B40"/>
    <w:rsid w:val="007A4218"/>
    <w:rsid w:val="007F0F06"/>
    <w:rsid w:val="008511F9"/>
    <w:rsid w:val="009A4C01"/>
    <w:rsid w:val="009B45C9"/>
    <w:rsid w:val="009E0395"/>
    <w:rsid w:val="00A66FA0"/>
    <w:rsid w:val="00AC4C69"/>
    <w:rsid w:val="00AE7BE5"/>
    <w:rsid w:val="00B215A6"/>
    <w:rsid w:val="00B73347"/>
    <w:rsid w:val="00BE1A1B"/>
    <w:rsid w:val="00BF3B52"/>
    <w:rsid w:val="00C53809"/>
    <w:rsid w:val="00D11B5A"/>
    <w:rsid w:val="00D6043B"/>
    <w:rsid w:val="00D9689C"/>
    <w:rsid w:val="00E203A1"/>
    <w:rsid w:val="00E349E9"/>
    <w:rsid w:val="00FC5CF4"/>
    <w:rsid w:val="00F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1B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BE1A1B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506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11</cp:revision>
  <cp:lastPrinted>2019-09-16T09:27:00Z</cp:lastPrinted>
  <dcterms:created xsi:type="dcterms:W3CDTF">2019-09-10T11:59:00Z</dcterms:created>
  <dcterms:modified xsi:type="dcterms:W3CDTF">2019-10-03T08:48:00Z</dcterms:modified>
</cp:coreProperties>
</file>