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DB0" w:rsidRDefault="00090DB0" w:rsidP="00EB3617">
      <w:pPr>
        <w:pStyle w:val="Heading1"/>
        <w:spacing w:after="28"/>
        <w:ind w:left="-1080" w:right="0"/>
        <w:jc w:val="center"/>
        <w:rPr>
          <w:rFonts w:ascii="Calibri" w:hAnsi="Calibri" w:cs="Calibri"/>
          <w:b w:val="0"/>
          <w:bCs w:val="0"/>
          <w:sz w:val="18"/>
          <w:szCs w:val="18"/>
          <w:vertAlign w:val="superscript"/>
        </w:rPr>
      </w:pPr>
      <w:r w:rsidRPr="00F4044E">
        <w:rPr>
          <w:b w:val="0"/>
          <w:bCs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25pt;height:54pt">
            <v:imagedata r:id="rId4" o:title=""/>
          </v:shape>
        </w:pict>
      </w:r>
    </w:p>
    <w:p w:rsidR="00090DB0" w:rsidRPr="0066160B" w:rsidRDefault="00090DB0">
      <w:pPr>
        <w:pStyle w:val="Heading1"/>
        <w:spacing w:after="28"/>
        <w:ind w:left="-1080" w:right="0"/>
        <w:rPr>
          <w:sz w:val="18"/>
          <w:szCs w:val="18"/>
        </w:rPr>
      </w:pPr>
      <w:r w:rsidRPr="0066160B">
        <w:rPr>
          <w:rFonts w:ascii="Calibri" w:hAnsi="Calibri" w:cs="Calibri"/>
          <w:b w:val="0"/>
          <w:bCs w:val="0"/>
          <w:sz w:val="18"/>
          <w:szCs w:val="18"/>
          <w:vertAlign w:val="superscript"/>
        </w:rPr>
        <w:t xml:space="preserve">            </w:t>
      </w:r>
      <w:r w:rsidRPr="0066160B">
        <w:rPr>
          <w:rFonts w:ascii="Calibri" w:hAnsi="Calibri" w:cs="Calibri"/>
          <w:b w:val="0"/>
          <w:bCs w:val="0"/>
          <w:sz w:val="18"/>
          <w:szCs w:val="18"/>
          <w:vertAlign w:val="superscript"/>
        </w:rPr>
        <w:tab/>
      </w:r>
      <w:r w:rsidRPr="0066160B">
        <w:rPr>
          <w:rFonts w:ascii="Calibri" w:hAnsi="Calibri" w:cs="Calibri"/>
          <w:b w:val="0"/>
          <w:bCs w:val="0"/>
          <w:sz w:val="18"/>
          <w:szCs w:val="18"/>
          <w:vertAlign w:val="superscript"/>
        </w:rPr>
        <w:tab/>
      </w:r>
      <w:r w:rsidRPr="0066160B">
        <w:rPr>
          <w:rFonts w:ascii="Calibri" w:hAnsi="Calibri" w:cs="Calibri"/>
          <w:b w:val="0"/>
          <w:bCs w:val="0"/>
          <w:sz w:val="18"/>
          <w:szCs w:val="18"/>
          <w:vertAlign w:val="superscript"/>
        </w:rPr>
        <w:tab/>
      </w:r>
      <w:r w:rsidRPr="0066160B">
        <w:rPr>
          <w:rFonts w:ascii="Calibri" w:hAnsi="Calibri" w:cs="Calibri"/>
          <w:b w:val="0"/>
          <w:bCs w:val="0"/>
          <w:sz w:val="18"/>
          <w:szCs w:val="18"/>
          <w:vertAlign w:val="superscript"/>
        </w:rPr>
        <w:tab/>
      </w:r>
      <w:r w:rsidRPr="0066160B">
        <w:rPr>
          <w:rFonts w:ascii="Calibri" w:hAnsi="Calibri" w:cs="Calibri"/>
          <w:b w:val="0"/>
          <w:bCs w:val="0"/>
          <w:sz w:val="18"/>
          <w:szCs w:val="18"/>
          <w:vertAlign w:val="superscript"/>
        </w:rPr>
        <w:tab/>
      </w:r>
      <w:r w:rsidRPr="0066160B">
        <w:rPr>
          <w:rFonts w:ascii="Calibri" w:hAnsi="Calibri" w:cs="Calibri"/>
          <w:b w:val="0"/>
          <w:bCs w:val="0"/>
          <w:sz w:val="18"/>
          <w:szCs w:val="18"/>
          <w:vertAlign w:val="superscript"/>
        </w:rPr>
        <w:tab/>
      </w:r>
      <w:r w:rsidRPr="0066160B">
        <w:rPr>
          <w:rFonts w:ascii="Calibri" w:hAnsi="Calibri" w:cs="Calibri"/>
          <w:b w:val="0"/>
          <w:bCs w:val="0"/>
          <w:sz w:val="18"/>
          <w:szCs w:val="18"/>
          <w:vertAlign w:val="superscript"/>
        </w:rPr>
        <w:tab/>
      </w:r>
      <w:r w:rsidRPr="0066160B">
        <w:rPr>
          <w:rFonts w:ascii="Calibri" w:hAnsi="Calibri" w:cs="Calibri"/>
          <w:b w:val="0"/>
          <w:bCs w:val="0"/>
          <w:sz w:val="18"/>
          <w:szCs w:val="18"/>
          <w:vertAlign w:val="superscript"/>
        </w:rPr>
        <w:tab/>
      </w:r>
      <w:r w:rsidRPr="0066160B">
        <w:rPr>
          <w:rFonts w:ascii="Calibri" w:hAnsi="Calibri" w:cs="Calibri"/>
          <w:b w:val="0"/>
          <w:bCs w:val="0"/>
          <w:sz w:val="18"/>
          <w:szCs w:val="18"/>
          <w:vertAlign w:val="superscript"/>
        </w:rPr>
        <w:tab/>
      </w:r>
      <w:r w:rsidRPr="0066160B">
        <w:rPr>
          <w:rFonts w:ascii="Calibri" w:hAnsi="Calibri" w:cs="Calibri"/>
          <w:b w:val="0"/>
          <w:bCs w:val="0"/>
          <w:sz w:val="18"/>
          <w:szCs w:val="18"/>
          <w:vertAlign w:val="superscript"/>
        </w:rPr>
        <w:tab/>
      </w:r>
      <w:r w:rsidRPr="0066160B">
        <w:rPr>
          <w:rFonts w:ascii="Calibri" w:hAnsi="Calibri" w:cs="Calibri"/>
          <w:b w:val="0"/>
          <w:bCs w:val="0"/>
          <w:sz w:val="18"/>
          <w:szCs w:val="18"/>
          <w:vertAlign w:val="superscript"/>
        </w:rPr>
        <w:tab/>
      </w:r>
      <w:r w:rsidRPr="0066160B">
        <w:rPr>
          <w:rFonts w:ascii="Calibri" w:hAnsi="Calibri" w:cs="Calibri"/>
          <w:b w:val="0"/>
          <w:bCs w:val="0"/>
          <w:sz w:val="18"/>
          <w:szCs w:val="18"/>
          <w:vertAlign w:val="superscript"/>
        </w:rPr>
        <w:tab/>
      </w:r>
      <w:r w:rsidRPr="0066160B">
        <w:rPr>
          <w:rFonts w:ascii="Calibri" w:hAnsi="Calibri" w:cs="Calibri"/>
          <w:b w:val="0"/>
          <w:bCs w:val="0"/>
          <w:sz w:val="18"/>
          <w:szCs w:val="18"/>
          <w:vertAlign w:val="superscript"/>
        </w:rPr>
        <w:tab/>
      </w:r>
      <w:r w:rsidRPr="0066160B">
        <w:rPr>
          <w:sz w:val="18"/>
          <w:szCs w:val="18"/>
        </w:rPr>
        <w:t>PLANES DE ESTUDIO 2015</w:t>
      </w:r>
    </w:p>
    <w:tbl>
      <w:tblPr>
        <w:tblW w:w="18987" w:type="dxa"/>
        <w:tblInd w:w="-12" w:type="dxa"/>
        <w:tblCellMar>
          <w:left w:w="26" w:type="dxa"/>
          <w:right w:w="2" w:type="dxa"/>
        </w:tblCellMar>
        <w:tblLook w:val="00A0"/>
      </w:tblPr>
      <w:tblGrid>
        <w:gridCol w:w="438"/>
        <w:gridCol w:w="6"/>
        <w:gridCol w:w="1050"/>
        <w:gridCol w:w="898"/>
        <w:gridCol w:w="874"/>
        <w:gridCol w:w="1144"/>
        <w:gridCol w:w="1194"/>
        <w:gridCol w:w="1422"/>
        <w:gridCol w:w="1381"/>
        <w:gridCol w:w="2118"/>
        <w:gridCol w:w="1298"/>
        <w:gridCol w:w="1431"/>
        <w:gridCol w:w="2851"/>
        <w:gridCol w:w="310"/>
        <w:gridCol w:w="2572"/>
      </w:tblGrid>
      <w:tr w:rsidR="00090DB0">
        <w:trPr>
          <w:trHeight w:val="286"/>
        </w:trPr>
        <w:tc>
          <w:tcPr>
            <w:tcW w:w="1610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DB0" w:rsidRPr="00B87175" w:rsidRDefault="00090DB0" w:rsidP="00172DF6">
            <w:pPr>
              <w:spacing w:after="0"/>
              <w:ind w:left="2855"/>
              <w:jc w:val="center"/>
              <w:rPr>
                <w:sz w:val="20"/>
                <w:szCs w:val="20"/>
              </w:rPr>
            </w:pPr>
            <w:r w:rsidRPr="00B871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PROFESORADO DE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EDUCACIÓN SUPERIOR EN </w:t>
            </w:r>
            <w:r w:rsidRPr="00B87175">
              <w:rPr>
                <w:rFonts w:ascii="Arial" w:hAnsi="Arial" w:cs="Arial"/>
                <w:b/>
                <w:bCs/>
                <w:sz w:val="20"/>
                <w:szCs w:val="20"/>
              </w:rPr>
              <w:t>MÚSICA CON ORIENTACIÓN EN DIRECCIÓN DE ORQUESTA</w:t>
            </w:r>
          </w:p>
        </w:tc>
        <w:tc>
          <w:tcPr>
            <w:tcW w:w="28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0DB0" w:rsidRDefault="00090DB0" w:rsidP="00172DF6"/>
        </w:tc>
      </w:tr>
      <w:tr w:rsidR="00090DB0">
        <w:trPr>
          <w:trHeight w:val="300"/>
        </w:trPr>
        <w:tc>
          <w:tcPr>
            <w:tcW w:w="43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bottom"/>
          </w:tcPr>
          <w:p w:rsidR="00090DB0" w:rsidRDefault="00090DB0" w:rsidP="00172DF6">
            <w:pPr>
              <w:spacing w:after="15"/>
              <w:ind w:right="24"/>
              <w:jc w:val="center"/>
            </w:pPr>
            <w:r w:rsidRPr="00443F40">
              <w:rPr>
                <w:rFonts w:ascii="Arial" w:hAnsi="Arial" w:cs="Arial"/>
                <w:b/>
                <w:bCs/>
                <w:sz w:val="12"/>
                <w:szCs w:val="12"/>
              </w:rPr>
              <w:t>A</w:t>
            </w:r>
          </w:p>
          <w:p w:rsidR="00090DB0" w:rsidRDefault="00090DB0" w:rsidP="00172DF6">
            <w:pPr>
              <w:spacing w:after="0"/>
              <w:ind w:right="29"/>
              <w:jc w:val="center"/>
            </w:pPr>
            <w:r w:rsidRPr="00443F40">
              <w:rPr>
                <w:rFonts w:ascii="Arial" w:hAnsi="Arial" w:cs="Arial"/>
                <w:b/>
                <w:bCs/>
                <w:sz w:val="12"/>
                <w:szCs w:val="12"/>
              </w:rPr>
              <w:t>Ñ</w:t>
            </w:r>
          </w:p>
        </w:tc>
        <w:tc>
          <w:tcPr>
            <w:tcW w:w="282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bottom"/>
          </w:tcPr>
          <w:p w:rsidR="00090DB0" w:rsidRDefault="00090DB0" w:rsidP="00172DF6">
            <w:pPr>
              <w:spacing w:after="0"/>
              <w:ind w:right="19"/>
              <w:jc w:val="center"/>
            </w:pPr>
            <w:r w:rsidRPr="00443F40">
              <w:rPr>
                <w:rFonts w:ascii="Arial" w:hAnsi="Arial" w:cs="Arial"/>
                <w:b/>
                <w:bCs/>
                <w:sz w:val="12"/>
                <w:szCs w:val="12"/>
              </w:rPr>
              <w:t>CAMPO FORMACIÓN GENERAL</w:t>
            </w:r>
          </w:p>
        </w:tc>
        <w:tc>
          <w:tcPr>
            <w:tcW w:w="128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90DB0" w:rsidRDefault="00090DB0" w:rsidP="00172DF6">
            <w:pPr>
              <w:spacing w:after="0"/>
              <w:ind w:right="5"/>
              <w:jc w:val="center"/>
            </w:pPr>
            <w:r w:rsidRPr="00443F40">
              <w:rPr>
                <w:rFonts w:ascii="Arial" w:hAnsi="Arial" w:cs="Arial"/>
                <w:b/>
                <w:bCs/>
                <w:sz w:val="12"/>
                <w:szCs w:val="12"/>
              </w:rPr>
              <w:t>CAMPO FORMACIÓN ESPECÍFICA</w:t>
            </w:r>
          </w:p>
        </w:tc>
        <w:tc>
          <w:tcPr>
            <w:tcW w:w="28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90DB0" w:rsidRDefault="00090DB0" w:rsidP="00172DF6">
            <w:pPr>
              <w:spacing w:after="1"/>
              <w:ind w:left="70"/>
              <w:jc w:val="center"/>
            </w:pPr>
            <w:r w:rsidRPr="00443F40">
              <w:rPr>
                <w:rFonts w:ascii="Arial" w:hAnsi="Arial" w:cs="Arial"/>
                <w:b/>
                <w:bCs/>
                <w:sz w:val="12"/>
                <w:szCs w:val="12"/>
              </w:rPr>
              <w:t>CAMPO DE LA FORMACIÓN EN LAS PRÁCTICAS</w:t>
            </w:r>
          </w:p>
          <w:p w:rsidR="00090DB0" w:rsidRDefault="00090DB0" w:rsidP="00172DF6">
            <w:pPr>
              <w:spacing w:after="0"/>
              <w:ind w:right="17"/>
              <w:jc w:val="center"/>
            </w:pPr>
            <w:r w:rsidRPr="00443F40">
              <w:rPr>
                <w:rFonts w:ascii="Arial" w:hAnsi="Arial" w:cs="Arial"/>
                <w:b/>
                <w:bCs/>
                <w:sz w:val="12"/>
                <w:szCs w:val="12"/>
              </w:rPr>
              <w:t>PEDAGÓGICAS</w:t>
            </w:r>
          </w:p>
        </w:tc>
      </w:tr>
      <w:tr w:rsidR="00090DB0">
        <w:trPr>
          <w:trHeight w:val="2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0DB0" w:rsidRDefault="00090DB0" w:rsidP="00172DF6"/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0DB0" w:rsidRDefault="00090DB0" w:rsidP="00172DF6"/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90DB0" w:rsidRDefault="00090DB0" w:rsidP="00172DF6">
            <w:pPr>
              <w:spacing w:after="0"/>
              <w:ind w:right="7"/>
              <w:jc w:val="center"/>
            </w:pPr>
            <w:r w:rsidRPr="00443F40">
              <w:rPr>
                <w:rFonts w:ascii="Arial" w:hAnsi="Arial" w:cs="Arial"/>
                <w:b/>
                <w:bCs/>
                <w:sz w:val="12"/>
                <w:szCs w:val="12"/>
              </w:rPr>
              <w:t>BLOQUE 1</w:t>
            </w:r>
          </w:p>
        </w:tc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90DB0" w:rsidRDefault="00090DB0" w:rsidP="00172DF6">
            <w:pPr>
              <w:spacing w:after="0"/>
              <w:ind w:right="6"/>
              <w:jc w:val="center"/>
            </w:pPr>
            <w:r w:rsidRPr="00443F40">
              <w:rPr>
                <w:rFonts w:ascii="Arial" w:hAnsi="Arial" w:cs="Arial"/>
                <w:b/>
                <w:bCs/>
                <w:sz w:val="12"/>
                <w:szCs w:val="12"/>
              </w:rPr>
              <w:t>BLOQUE 2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90DB0" w:rsidRDefault="00090DB0" w:rsidP="00172DF6">
            <w:pPr>
              <w:spacing w:after="0"/>
              <w:ind w:right="6"/>
              <w:jc w:val="center"/>
            </w:pPr>
            <w:r w:rsidRPr="00443F40">
              <w:rPr>
                <w:rFonts w:ascii="Arial" w:hAnsi="Arial" w:cs="Arial"/>
                <w:b/>
                <w:bCs/>
                <w:sz w:val="12"/>
                <w:szCs w:val="12"/>
              </w:rPr>
              <w:t>BLOQUE 3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90DB0" w:rsidRDefault="00090DB0" w:rsidP="00172DF6">
            <w:pPr>
              <w:spacing w:after="0"/>
              <w:ind w:right="6"/>
              <w:jc w:val="center"/>
            </w:pPr>
            <w:r w:rsidRPr="00443F40">
              <w:rPr>
                <w:rFonts w:ascii="Arial" w:hAnsi="Arial" w:cs="Arial"/>
                <w:b/>
                <w:bCs/>
                <w:sz w:val="12"/>
                <w:szCs w:val="12"/>
              </w:rPr>
              <w:t>BLOQUE 4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90DB0" w:rsidRDefault="00090DB0" w:rsidP="00172DF6">
            <w:pPr>
              <w:spacing w:after="0"/>
              <w:ind w:right="9"/>
              <w:jc w:val="center"/>
            </w:pPr>
            <w:r w:rsidRPr="00443F40">
              <w:rPr>
                <w:rFonts w:ascii="Arial" w:hAnsi="Arial" w:cs="Arial"/>
                <w:b/>
                <w:bCs/>
                <w:sz w:val="12"/>
                <w:szCs w:val="12"/>
              </w:rPr>
              <w:t>BLOQUE 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B0" w:rsidRDefault="00090DB0" w:rsidP="00172DF6"/>
        </w:tc>
      </w:tr>
      <w:tr w:rsidR="00090DB0">
        <w:trPr>
          <w:trHeight w:val="466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90DB0" w:rsidRDefault="00090DB0" w:rsidP="00172DF6">
            <w:pPr>
              <w:spacing w:after="0"/>
              <w:ind w:left="112" w:right="139"/>
              <w:jc w:val="center"/>
            </w:pPr>
            <w:r w:rsidRPr="00443F40">
              <w:rPr>
                <w:rFonts w:ascii="Arial" w:hAnsi="Arial" w:cs="Arial"/>
                <w:b/>
                <w:bCs/>
                <w:sz w:val="12"/>
                <w:szCs w:val="12"/>
              </w:rPr>
              <w:t>O S</w:t>
            </w:r>
          </w:p>
        </w:tc>
        <w:tc>
          <w:tcPr>
            <w:tcW w:w="282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90DB0" w:rsidRDefault="00090DB0" w:rsidP="00172DF6"/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DB0" w:rsidRDefault="00090DB0" w:rsidP="00172DF6">
            <w:pPr>
              <w:spacing w:after="0"/>
              <w:jc w:val="center"/>
            </w:pPr>
            <w:r w:rsidRPr="00443F40">
              <w:rPr>
                <w:rFonts w:ascii="Arial" w:hAnsi="Arial" w:cs="Arial"/>
                <w:b/>
                <w:bCs/>
                <w:sz w:val="12"/>
                <w:szCs w:val="12"/>
              </w:rPr>
              <w:t>Técnicas y Procedimientos de Composición y Análisis</w:t>
            </w:r>
          </w:p>
        </w:tc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DB0" w:rsidRDefault="00090DB0" w:rsidP="00172DF6">
            <w:pPr>
              <w:spacing w:after="0"/>
              <w:ind w:right="20"/>
              <w:jc w:val="center"/>
            </w:pPr>
            <w:r w:rsidRPr="00443F40">
              <w:rPr>
                <w:rFonts w:ascii="Arial" w:hAnsi="Arial" w:cs="Arial"/>
                <w:b/>
                <w:bCs/>
                <w:sz w:val="12"/>
                <w:szCs w:val="12"/>
              </w:rPr>
              <w:t>Técnicas y Recursos propios de la Orientación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DB0" w:rsidRDefault="00090DB0" w:rsidP="00172DF6">
            <w:pPr>
              <w:spacing w:after="0"/>
              <w:jc w:val="center"/>
            </w:pPr>
            <w:r w:rsidRPr="00443F40">
              <w:rPr>
                <w:rFonts w:ascii="Arial" w:hAnsi="Arial" w:cs="Arial"/>
                <w:b/>
                <w:bCs/>
                <w:sz w:val="12"/>
                <w:szCs w:val="12"/>
              </w:rPr>
              <w:t>Perspectivas Históricas y Transculturales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DB0" w:rsidRDefault="00090DB0" w:rsidP="00172DF6">
            <w:pPr>
              <w:spacing w:after="0"/>
              <w:ind w:right="20"/>
              <w:jc w:val="center"/>
            </w:pPr>
            <w:r w:rsidRPr="00443F40">
              <w:rPr>
                <w:rFonts w:ascii="Arial" w:hAnsi="Arial" w:cs="Arial"/>
                <w:b/>
                <w:bCs/>
                <w:sz w:val="12"/>
                <w:szCs w:val="12"/>
              </w:rPr>
              <w:t>Formación en la Especialidad Profesional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DB0" w:rsidRDefault="00090DB0" w:rsidP="00172DF6">
            <w:pPr>
              <w:spacing w:after="0"/>
              <w:ind w:right="23"/>
              <w:jc w:val="center"/>
            </w:pPr>
            <w:r w:rsidRPr="00443F40">
              <w:rPr>
                <w:rFonts w:ascii="Arial" w:hAnsi="Arial" w:cs="Arial"/>
                <w:b/>
                <w:bCs/>
                <w:sz w:val="12"/>
                <w:szCs w:val="12"/>
              </w:rPr>
              <w:t>Didáctica de la Música y Sujetos del Nivel</w:t>
            </w:r>
          </w:p>
        </w:tc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DB0" w:rsidRDefault="00090DB0" w:rsidP="00172DF6">
            <w:pPr>
              <w:spacing w:after="0"/>
              <w:ind w:right="24"/>
              <w:jc w:val="center"/>
            </w:pPr>
            <w:r w:rsidRPr="00443F40">
              <w:rPr>
                <w:rFonts w:ascii="Arial" w:hAnsi="Arial" w:cs="Arial"/>
                <w:b/>
                <w:bCs/>
                <w:sz w:val="12"/>
                <w:szCs w:val="12"/>
              </w:rPr>
              <w:t>Prácticas y Residencia Pedagógica</w:t>
            </w:r>
          </w:p>
        </w:tc>
      </w:tr>
      <w:tr w:rsidR="00090DB0">
        <w:trPr>
          <w:trHeight w:val="461"/>
        </w:trPr>
        <w:tc>
          <w:tcPr>
            <w:tcW w:w="438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90DB0" w:rsidRDefault="00090DB0" w:rsidP="00172DF6">
            <w:pPr>
              <w:spacing w:after="0"/>
              <w:ind w:right="10"/>
              <w:jc w:val="center"/>
            </w:pPr>
            <w:r w:rsidRPr="00443F40">
              <w:rPr>
                <w:rFonts w:ascii="Arial" w:hAnsi="Arial" w:cs="Arial"/>
                <w:b/>
                <w:bCs/>
                <w:sz w:val="12"/>
                <w:szCs w:val="12"/>
              </w:rPr>
              <w:t>1°</w:t>
            </w:r>
          </w:p>
        </w:tc>
        <w:tc>
          <w:tcPr>
            <w:tcW w:w="10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90DB0" w:rsidRDefault="00090DB0" w:rsidP="00172DF6">
            <w:pPr>
              <w:spacing w:after="0"/>
              <w:ind w:right="7"/>
              <w:jc w:val="center"/>
            </w:pPr>
            <w:r w:rsidRPr="00443F40">
              <w:rPr>
                <w:rFonts w:ascii="Arial" w:hAnsi="Arial" w:cs="Arial"/>
                <w:sz w:val="12"/>
                <w:szCs w:val="12"/>
              </w:rPr>
              <w:t>Pedagogía</w:t>
            </w:r>
          </w:p>
        </w:tc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90DB0" w:rsidRDefault="00090DB0" w:rsidP="00172DF6">
            <w:pPr>
              <w:spacing w:after="0"/>
              <w:jc w:val="center"/>
            </w:pPr>
            <w:r w:rsidRPr="00443F40">
              <w:rPr>
                <w:rFonts w:ascii="Arial" w:hAnsi="Arial" w:cs="Arial"/>
                <w:sz w:val="12"/>
                <w:szCs w:val="12"/>
              </w:rPr>
              <w:t>Didáctica General</w:t>
            </w:r>
          </w:p>
        </w:tc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90DB0" w:rsidRDefault="00090DB0" w:rsidP="00172DF6">
            <w:pPr>
              <w:spacing w:after="0"/>
              <w:jc w:val="center"/>
            </w:pPr>
            <w:r w:rsidRPr="00443F40">
              <w:rPr>
                <w:rFonts w:ascii="Arial" w:hAnsi="Arial" w:cs="Arial"/>
                <w:sz w:val="12"/>
                <w:szCs w:val="12"/>
              </w:rPr>
              <w:t>Psicología Educacional</w:t>
            </w: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90DB0" w:rsidRDefault="00090DB0" w:rsidP="00172DF6">
            <w:pPr>
              <w:spacing w:after="0"/>
              <w:ind w:right="2"/>
              <w:jc w:val="center"/>
            </w:pPr>
            <w:r w:rsidRPr="00443F40">
              <w:rPr>
                <w:rFonts w:ascii="Arial" w:hAnsi="Arial" w:cs="Arial"/>
                <w:sz w:val="12"/>
                <w:szCs w:val="12"/>
              </w:rPr>
              <w:t>Armonía I</w:t>
            </w:r>
          </w:p>
        </w:tc>
        <w:tc>
          <w:tcPr>
            <w:tcW w:w="1194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90DB0" w:rsidRDefault="00090DB0" w:rsidP="00172DF6">
            <w:pPr>
              <w:spacing w:after="0"/>
              <w:jc w:val="center"/>
            </w:pPr>
            <w:r w:rsidRPr="00443F40">
              <w:rPr>
                <w:rFonts w:ascii="Arial" w:hAnsi="Arial" w:cs="Arial"/>
                <w:sz w:val="12"/>
                <w:szCs w:val="12"/>
              </w:rPr>
              <w:t>Elementos Técnicos del Contrapunto I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90DB0" w:rsidRDefault="00090DB0" w:rsidP="00172DF6">
            <w:pPr>
              <w:spacing w:after="0"/>
              <w:ind w:right="17"/>
              <w:jc w:val="center"/>
            </w:pPr>
            <w:r w:rsidRPr="00443F40">
              <w:rPr>
                <w:rFonts w:ascii="Arial" w:hAnsi="Arial" w:cs="Arial"/>
                <w:sz w:val="12"/>
                <w:szCs w:val="12"/>
              </w:rPr>
              <w:t>Dirección de Orquesta I</w:t>
            </w:r>
          </w:p>
        </w:tc>
        <w:tc>
          <w:tcPr>
            <w:tcW w:w="1381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90DB0" w:rsidRDefault="00090DB0" w:rsidP="00172DF6">
            <w:pPr>
              <w:spacing w:after="0"/>
              <w:ind w:right="19"/>
              <w:jc w:val="center"/>
            </w:pPr>
            <w:r w:rsidRPr="00443F40">
              <w:rPr>
                <w:rFonts w:ascii="Arial" w:hAnsi="Arial" w:cs="Arial"/>
                <w:sz w:val="12"/>
                <w:szCs w:val="12"/>
              </w:rPr>
              <w:t>Orquestación I</w:t>
            </w:r>
          </w:p>
        </w:tc>
        <w:tc>
          <w:tcPr>
            <w:tcW w:w="2118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90DB0" w:rsidRDefault="00090DB0" w:rsidP="00172DF6">
            <w:pPr>
              <w:spacing w:after="0"/>
              <w:ind w:right="20"/>
              <w:jc w:val="center"/>
            </w:pPr>
            <w:r w:rsidRPr="00443F40">
              <w:rPr>
                <w:rFonts w:ascii="Arial" w:hAnsi="Arial" w:cs="Arial"/>
                <w:sz w:val="12"/>
                <w:szCs w:val="12"/>
              </w:rPr>
              <w:t>Historia de la Música I</w:t>
            </w:r>
          </w:p>
        </w:tc>
        <w:tc>
          <w:tcPr>
            <w:tcW w:w="1298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90DB0" w:rsidRDefault="00090DB0" w:rsidP="00172DF6">
            <w:pPr>
              <w:spacing w:after="0"/>
              <w:ind w:left="62"/>
            </w:pPr>
            <w:r w:rsidRPr="00443F40">
              <w:rPr>
                <w:rFonts w:ascii="Arial" w:hAnsi="Arial" w:cs="Arial"/>
                <w:sz w:val="12"/>
                <w:szCs w:val="12"/>
              </w:rPr>
              <w:t>Instrumento Armónico</w:t>
            </w:r>
          </w:p>
        </w:tc>
        <w:tc>
          <w:tcPr>
            <w:tcW w:w="1431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BFBFBF"/>
          </w:tcPr>
          <w:p w:rsidR="00090DB0" w:rsidRDefault="00090DB0" w:rsidP="00172DF6"/>
        </w:tc>
        <w:tc>
          <w:tcPr>
            <w:tcW w:w="2851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0C0C0"/>
          </w:tcPr>
          <w:p w:rsidR="00090DB0" w:rsidRDefault="00090DB0" w:rsidP="00172DF6"/>
        </w:tc>
        <w:tc>
          <w:tcPr>
            <w:tcW w:w="310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0C0C0"/>
          </w:tcPr>
          <w:p w:rsidR="00090DB0" w:rsidRDefault="00090DB0" w:rsidP="00172DF6">
            <w:pPr>
              <w:spacing w:after="0"/>
              <w:ind w:left="57"/>
            </w:pPr>
            <w:r>
              <w:rPr>
                <w:noProof/>
              </w:rPr>
            </w:r>
            <w:r>
              <w:pict>
                <v:group id="Group 5712" o:spid="_x0000_s1026" style="width:6.4pt;height:27.4pt;mso-position-horizontal-relative:char;mso-position-vertical-relative:line" coordsize="815,3478">
                  <v:rect id="Rectangle 1539" o:spid="_x0000_s1027" style="position:absolute;left:-1770;top:622;width:4626;height:1084;rotation:270" filled="f" stroked="f">
                    <v:textbox style="layout-flow:vertical;mso-layout-flow-alt:bottom-to-top;mso-next-textbox:#Rectangle 1539" inset="0,0,0,0">
                      <w:txbxContent>
                        <w:p w:rsidR="00090DB0" w:rsidRDefault="00090DB0">
                          <w:r>
                            <w:rPr>
                              <w:rFonts w:ascii="Arial" w:hAnsi="Arial" w:cs="Arial"/>
                              <w:b/>
                              <w:bCs/>
                              <w:sz w:val="12"/>
                              <w:szCs w:val="12"/>
                            </w:rPr>
                            <w:t xml:space="preserve">TRAMO  I </w:t>
                          </w:r>
                        </w:p>
                      </w:txbxContent>
                    </v:textbox>
                  </v:rect>
                  <w10:anchorlock/>
                </v:group>
              </w:pic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DB0" w:rsidRDefault="00090DB0" w:rsidP="00172DF6">
            <w:pPr>
              <w:spacing w:after="0"/>
            </w:pPr>
            <w:r w:rsidRPr="00443F40">
              <w:rPr>
                <w:rFonts w:ascii="Arial" w:hAnsi="Arial" w:cs="Arial"/>
                <w:sz w:val="12"/>
                <w:szCs w:val="12"/>
              </w:rPr>
              <w:t xml:space="preserve">Taller: </w:t>
            </w:r>
            <w:r w:rsidRPr="00443F40">
              <w:rPr>
                <w:rFonts w:ascii="Arial" w:hAnsi="Arial" w:cs="Arial"/>
                <w:i/>
                <w:iCs/>
                <w:sz w:val="12"/>
                <w:szCs w:val="12"/>
              </w:rPr>
              <w:t>Las instituciones educativas como objeto de estudio</w:t>
            </w:r>
          </w:p>
        </w:tc>
      </w:tr>
      <w:tr w:rsidR="00090DB0">
        <w:trPr>
          <w:trHeight w:val="3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90DB0" w:rsidRDefault="00090DB0" w:rsidP="00172DF6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90DB0" w:rsidRDefault="00090DB0" w:rsidP="00172DF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90DB0" w:rsidRDefault="00090DB0" w:rsidP="00172DF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90DB0" w:rsidRDefault="00090DB0" w:rsidP="00172DF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90DB0" w:rsidRDefault="00090DB0" w:rsidP="00172DF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90DB0" w:rsidRDefault="00090DB0" w:rsidP="00172DF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90DB0" w:rsidRDefault="00090DB0" w:rsidP="00172DF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90DB0" w:rsidRDefault="00090DB0" w:rsidP="00172DF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90DB0" w:rsidRDefault="00090DB0" w:rsidP="00172DF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90DB0" w:rsidRDefault="00090DB0" w:rsidP="00172DF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90DB0" w:rsidRDefault="00090DB0" w:rsidP="00172DF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90DB0" w:rsidRDefault="00090DB0" w:rsidP="00172DF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90DB0" w:rsidRDefault="00090DB0" w:rsidP="00172DF6"/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90DB0" w:rsidRDefault="00090DB0" w:rsidP="00172DF6">
            <w:pPr>
              <w:spacing w:after="0"/>
            </w:pPr>
            <w:r w:rsidRPr="00443F40">
              <w:rPr>
                <w:rFonts w:ascii="Arial" w:hAnsi="Arial" w:cs="Arial"/>
                <w:sz w:val="12"/>
                <w:szCs w:val="12"/>
              </w:rPr>
              <w:t xml:space="preserve">Taller: </w:t>
            </w:r>
            <w:r w:rsidRPr="00443F40">
              <w:rPr>
                <w:rFonts w:ascii="Arial" w:hAnsi="Arial" w:cs="Arial"/>
                <w:i/>
                <w:iCs/>
                <w:sz w:val="12"/>
                <w:szCs w:val="12"/>
              </w:rPr>
              <w:t>El rol y el trabajo docente</w:t>
            </w:r>
          </w:p>
        </w:tc>
      </w:tr>
      <w:tr w:rsidR="00090DB0">
        <w:trPr>
          <w:trHeight w:val="574"/>
        </w:trPr>
        <w:tc>
          <w:tcPr>
            <w:tcW w:w="438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90DB0" w:rsidRDefault="00090DB0" w:rsidP="00172DF6">
            <w:pPr>
              <w:spacing w:after="0"/>
              <w:ind w:right="10"/>
              <w:jc w:val="center"/>
            </w:pPr>
            <w:r w:rsidRPr="00443F40">
              <w:rPr>
                <w:rFonts w:ascii="Arial" w:hAnsi="Arial" w:cs="Arial"/>
                <w:b/>
                <w:bCs/>
                <w:sz w:val="12"/>
                <w:szCs w:val="12"/>
              </w:rPr>
              <w:t>2°</w:t>
            </w:r>
          </w:p>
        </w:tc>
        <w:tc>
          <w:tcPr>
            <w:tcW w:w="1056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B0" w:rsidRDefault="00090DB0" w:rsidP="00172DF6">
            <w:pPr>
              <w:spacing w:after="0"/>
              <w:ind w:right="23"/>
              <w:jc w:val="center"/>
            </w:pPr>
            <w:r w:rsidRPr="00443F40">
              <w:rPr>
                <w:rFonts w:ascii="Arial" w:hAnsi="Arial" w:cs="Arial"/>
                <w:sz w:val="12"/>
                <w:szCs w:val="12"/>
              </w:rPr>
              <w:t xml:space="preserve">Historia de la </w:t>
            </w:r>
          </w:p>
          <w:p w:rsidR="00090DB0" w:rsidRDefault="00090DB0" w:rsidP="00172DF6">
            <w:pPr>
              <w:spacing w:after="0"/>
              <w:ind w:right="23"/>
              <w:jc w:val="center"/>
            </w:pPr>
            <w:r w:rsidRPr="00443F40">
              <w:rPr>
                <w:rFonts w:ascii="Arial" w:hAnsi="Arial" w:cs="Arial"/>
                <w:sz w:val="12"/>
                <w:szCs w:val="12"/>
              </w:rPr>
              <w:t xml:space="preserve">Educación </w:t>
            </w:r>
          </w:p>
          <w:p w:rsidR="00090DB0" w:rsidRDefault="00090DB0" w:rsidP="00172DF6">
            <w:pPr>
              <w:spacing w:after="0"/>
              <w:ind w:right="21"/>
              <w:jc w:val="center"/>
            </w:pPr>
            <w:r w:rsidRPr="00443F40">
              <w:rPr>
                <w:rFonts w:ascii="Arial" w:hAnsi="Arial" w:cs="Arial"/>
                <w:sz w:val="12"/>
                <w:szCs w:val="12"/>
              </w:rPr>
              <w:t>Argentina</w:t>
            </w:r>
          </w:p>
        </w:tc>
        <w:tc>
          <w:tcPr>
            <w:tcW w:w="898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90DB0" w:rsidRDefault="00090DB0" w:rsidP="00172DF6">
            <w:pPr>
              <w:spacing w:after="0"/>
              <w:jc w:val="center"/>
            </w:pPr>
            <w:r w:rsidRPr="00443F40">
              <w:rPr>
                <w:rFonts w:ascii="Arial" w:hAnsi="Arial" w:cs="Arial"/>
                <w:sz w:val="12"/>
                <w:szCs w:val="12"/>
              </w:rPr>
              <w:t>TIC, Sonido y Educación</w:t>
            </w:r>
          </w:p>
        </w:tc>
        <w:tc>
          <w:tcPr>
            <w:tcW w:w="874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0C0C0"/>
          </w:tcPr>
          <w:p w:rsidR="00090DB0" w:rsidRDefault="00090DB0" w:rsidP="00172DF6"/>
        </w:tc>
        <w:tc>
          <w:tcPr>
            <w:tcW w:w="1144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90DB0" w:rsidRDefault="00090DB0" w:rsidP="00172DF6">
            <w:pPr>
              <w:spacing w:after="0"/>
              <w:ind w:right="2"/>
              <w:jc w:val="center"/>
            </w:pPr>
            <w:r w:rsidRPr="00443F40">
              <w:rPr>
                <w:rFonts w:ascii="Arial" w:hAnsi="Arial" w:cs="Arial"/>
                <w:sz w:val="12"/>
                <w:szCs w:val="12"/>
              </w:rPr>
              <w:t>Armonía II</w:t>
            </w:r>
          </w:p>
        </w:tc>
        <w:tc>
          <w:tcPr>
            <w:tcW w:w="1194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0C0C0"/>
          </w:tcPr>
          <w:p w:rsidR="00090DB0" w:rsidRDefault="00090DB0" w:rsidP="00172DF6"/>
        </w:tc>
        <w:tc>
          <w:tcPr>
            <w:tcW w:w="1422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90DB0" w:rsidRDefault="00090DB0" w:rsidP="00172DF6">
            <w:pPr>
              <w:spacing w:after="0"/>
              <w:ind w:left="70"/>
            </w:pPr>
            <w:r w:rsidRPr="00443F40">
              <w:rPr>
                <w:rFonts w:ascii="Arial" w:hAnsi="Arial" w:cs="Arial"/>
                <w:sz w:val="12"/>
                <w:szCs w:val="12"/>
              </w:rPr>
              <w:t>Dirección de Orquesta II</w:t>
            </w:r>
          </w:p>
        </w:tc>
        <w:tc>
          <w:tcPr>
            <w:tcW w:w="1381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90DB0" w:rsidRDefault="00090DB0" w:rsidP="00172DF6">
            <w:pPr>
              <w:spacing w:after="0"/>
              <w:ind w:right="19"/>
              <w:jc w:val="center"/>
            </w:pPr>
            <w:r w:rsidRPr="00443F40">
              <w:rPr>
                <w:rFonts w:ascii="Arial" w:hAnsi="Arial" w:cs="Arial"/>
                <w:sz w:val="12"/>
                <w:szCs w:val="12"/>
              </w:rPr>
              <w:t>Orquestación II</w:t>
            </w:r>
          </w:p>
        </w:tc>
        <w:tc>
          <w:tcPr>
            <w:tcW w:w="2118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90DB0" w:rsidRDefault="00090DB0" w:rsidP="00172DF6">
            <w:pPr>
              <w:spacing w:after="0"/>
              <w:ind w:right="20"/>
              <w:jc w:val="center"/>
            </w:pPr>
            <w:r w:rsidRPr="00443F40">
              <w:rPr>
                <w:rFonts w:ascii="Arial" w:hAnsi="Arial" w:cs="Arial"/>
                <w:sz w:val="12"/>
                <w:szCs w:val="12"/>
              </w:rPr>
              <w:t>Historia de la Música II</w:t>
            </w:r>
          </w:p>
        </w:tc>
        <w:tc>
          <w:tcPr>
            <w:tcW w:w="1298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90DB0" w:rsidRDefault="00090DB0" w:rsidP="00172DF6">
            <w:pPr>
              <w:spacing w:after="0"/>
              <w:jc w:val="center"/>
            </w:pPr>
            <w:r w:rsidRPr="00443F40">
              <w:rPr>
                <w:rFonts w:ascii="Arial" w:hAnsi="Arial" w:cs="Arial"/>
                <w:sz w:val="12"/>
                <w:szCs w:val="12"/>
              </w:rPr>
              <w:t>Folclore y Música Ciudadana</w:t>
            </w:r>
          </w:p>
        </w:tc>
        <w:tc>
          <w:tcPr>
            <w:tcW w:w="143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DB0" w:rsidRDefault="00090DB0" w:rsidP="00172DF6">
            <w:pPr>
              <w:spacing w:after="0"/>
              <w:ind w:left="12"/>
              <w:jc w:val="center"/>
            </w:pPr>
            <w:r w:rsidRPr="00443F40">
              <w:rPr>
                <w:rFonts w:ascii="Arial" w:hAnsi="Arial" w:cs="Arial"/>
                <w:sz w:val="12"/>
                <w:szCs w:val="12"/>
              </w:rPr>
              <w:t>Arreglos y Transcripciones</w:t>
            </w:r>
          </w:p>
          <w:p w:rsidR="00090DB0" w:rsidRDefault="00090DB0" w:rsidP="00172DF6">
            <w:pPr>
              <w:spacing w:after="0"/>
              <w:ind w:right="16"/>
              <w:jc w:val="center"/>
            </w:pPr>
            <w:r w:rsidRPr="00443F40">
              <w:rPr>
                <w:rFonts w:ascii="Arial" w:hAnsi="Arial" w:cs="Arial"/>
                <w:sz w:val="12"/>
                <w:szCs w:val="12"/>
              </w:rPr>
              <w:t>I</w:t>
            </w:r>
          </w:p>
        </w:tc>
        <w:tc>
          <w:tcPr>
            <w:tcW w:w="285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DB0" w:rsidRDefault="00090DB0" w:rsidP="00172DF6">
            <w:pPr>
              <w:spacing w:after="0"/>
              <w:ind w:right="14"/>
              <w:jc w:val="both"/>
            </w:pPr>
            <w:r w:rsidRPr="00443F40">
              <w:rPr>
                <w:rFonts w:ascii="Arial" w:hAnsi="Arial" w:cs="Arial"/>
                <w:sz w:val="12"/>
                <w:szCs w:val="12"/>
              </w:rPr>
              <w:t>Didáctica de la Música y Sujetos de los Niveles Inicial y Primario</w:t>
            </w:r>
          </w:p>
        </w:tc>
        <w:tc>
          <w:tcPr>
            <w:tcW w:w="310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14" w:space="0" w:color="C0C0C0"/>
              <w:right w:val="single" w:sz="4" w:space="0" w:color="000000"/>
            </w:tcBorders>
            <w:shd w:val="clear" w:color="auto" w:fill="C0C0C0"/>
          </w:tcPr>
          <w:p w:rsidR="00090DB0" w:rsidRDefault="00090DB0" w:rsidP="00172DF6"/>
        </w:tc>
        <w:tc>
          <w:tcPr>
            <w:tcW w:w="257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DB0" w:rsidRDefault="00090DB0" w:rsidP="00172DF6">
            <w:pPr>
              <w:spacing w:after="0"/>
              <w:ind w:right="4"/>
            </w:pPr>
            <w:r w:rsidRPr="00443F40">
              <w:rPr>
                <w:rFonts w:ascii="Arial" w:hAnsi="Arial" w:cs="Arial"/>
                <w:sz w:val="12"/>
                <w:szCs w:val="12"/>
              </w:rPr>
              <w:t xml:space="preserve">Taller: </w:t>
            </w:r>
            <w:r w:rsidRPr="00443F40">
              <w:rPr>
                <w:rFonts w:ascii="Arial" w:hAnsi="Arial" w:cs="Arial"/>
                <w:i/>
                <w:iCs/>
                <w:sz w:val="12"/>
                <w:szCs w:val="12"/>
              </w:rPr>
              <w:t>Diseño y programación de la enseñanza</w:t>
            </w:r>
          </w:p>
        </w:tc>
      </w:tr>
      <w:tr w:rsidR="00090DB0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90DB0" w:rsidRDefault="00090DB0" w:rsidP="00172DF6"/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90DB0" w:rsidRDefault="00090DB0" w:rsidP="00172DF6">
            <w:pPr>
              <w:spacing w:after="0"/>
              <w:ind w:left="48"/>
            </w:pPr>
            <w:r w:rsidRPr="00443F40">
              <w:rPr>
                <w:rFonts w:ascii="Arial" w:hAnsi="Arial" w:cs="Arial"/>
                <w:sz w:val="12"/>
                <w:szCs w:val="12"/>
              </w:rPr>
              <w:t>Política Educativa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90DB0" w:rsidRDefault="00090DB0" w:rsidP="00172DF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90DB0" w:rsidRDefault="00090DB0" w:rsidP="00172DF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90DB0" w:rsidRDefault="00090DB0" w:rsidP="00172DF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90DB0" w:rsidRDefault="00090DB0" w:rsidP="00172DF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90DB0" w:rsidRDefault="00090DB0" w:rsidP="00172DF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90DB0" w:rsidRDefault="00090DB0" w:rsidP="00172DF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90DB0" w:rsidRDefault="00090DB0" w:rsidP="00172DF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90DB0" w:rsidRDefault="00090DB0" w:rsidP="00172DF6"/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90DB0" w:rsidRDefault="00090DB0" w:rsidP="00172DF6">
            <w:pPr>
              <w:spacing w:after="0"/>
              <w:jc w:val="center"/>
            </w:pPr>
            <w:r w:rsidRPr="00443F40">
              <w:rPr>
                <w:rFonts w:ascii="Arial" w:hAnsi="Arial" w:cs="Arial"/>
                <w:sz w:val="12"/>
                <w:szCs w:val="12"/>
              </w:rPr>
              <w:t>Instrumento Complementario I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90DB0" w:rsidRDefault="00090DB0" w:rsidP="00172DF6">
            <w:pPr>
              <w:spacing w:after="0"/>
            </w:pPr>
            <w:r w:rsidRPr="00443F40">
              <w:rPr>
                <w:rFonts w:ascii="Arial" w:hAnsi="Arial" w:cs="Arial"/>
                <w:sz w:val="12"/>
                <w:szCs w:val="12"/>
              </w:rPr>
              <w:t>Didáctica de la Música y Sujetos del Nivel Secundario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4" w:space="0" w:color="C0C0C0"/>
              <w:right w:val="single" w:sz="4" w:space="0" w:color="000000"/>
            </w:tcBorders>
          </w:tcPr>
          <w:p w:rsidR="00090DB0" w:rsidRDefault="00090DB0" w:rsidP="00172DF6"/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90DB0" w:rsidRDefault="00090DB0" w:rsidP="00172DF6">
            <w:pPr>
              <w:spacing w:after="0"/>
            </w:pPr>
            <w:r w:rsidRPr="00443F40">
              <w:rPr>
                <w:rFonts w:ascii="Arial" w:hAnsi="Arial" w:cs="Arial"/>
                <w:sz w:val="12"/>
                <w:szCs w:val="12"/>
              </w:rPr>
              <w:t xml:space="preserve">Taller: </w:t>
            </w:r>
            <w:r w:rsidRPr="00443F40">
              <w:rPr>
                <w:rFonts w:ascii="Arial" w:hAnsi="Arial" w:cs="Arial"/>
                <w:i/>
                <w:iCs/>
                <w:sz w:val="12"/>
                <w:szCs w:val="12"/>
              </w:rPr>
              <w:t>Prácticas de la enseñanza en el Nivel Inicial</w:t>
            </w:r>
          </w:p>
        </w:tc>
      </w:tr>
      <w:tr w:rsidR="00090DB0">
        <w:trPr>
          <w:trHeight w:val="562"/>
        </w:trPr>
        <w:tc>
          <w:tcPr>
            <w:tcW w:w="438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90DB0" w:rsidRDefault="00090DB0" w:rsidP="00172DF6">
            <w:pPr>
              <w:spacing w:after="0"/>
              <w:ind w:right="25"/>
              <w:jc w:val="center"/>
            </w:pPr>
            <w:r w:rsidRPr="00443F40">
              <w:rPr>
                <w:rFonts w:ascii="Arial" w:hAnsi="Arial" w:cs="Arial"/>
                <w:b/>
                <w:bCs/>
                <w:sz w:val="12"/>
                <w:szCs w:val="12"/>
              </w:rPr>
              <w:t>3°</w:t>
            </w:r>
          </w:p>
        </w:tc>
        <w:tc>
          <w:tcPr>
            <w:tcW w:w="1056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DB0" w:rsidRDefault="00090DB0" w:rsidP="00172DF6">
            <w:pPr>
              <w:spacing w:after="0"/>
              <w:jc w:val="center"/>
            </w:pPr>
            <w:r w:rsidRPr="00443F40">
              <w:rPr>
                <w:rFonts w:ascii="Arial" w:hAnsi="Arial" w:cs="Arial"/>
                <w:sz w:val="12"/>
                <w:szCs w:val="12"/>
              </w:rPr>
              <w:t>Educación Sexual Integral</w:t>
            </w:r>
          </w:p>
        </w:tc>
        <w:tc>
          <w:tcPr>
            <w:tcW w:w="898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90DB0" w:rsidRDefault="00090DB0" w:rsidP="00172DF6">
            <w:pPr>
              <w:spacing w:after="0"/>
              <w:ind w:right="17"/>
              <w:jc w:val="center"/>
            </w:pPr>
            <w:r w:rsidRPr="00443F40">
              <w:rPr>
                <w:rFonts w:ascii="Arial" w:hAnsi="Arial" w:cs="Arial"/>
                <w:sz w:val="12"/>
                <w:szCs w:val="12"/>
              </w:rPr>
              <w:t xml:space="preserve">Filosofía y </w:t>
            </w:r>
          </w:p>
          <w:p w:rsidR="00090DB0" w:rsidRDefault="00090DB0" w:rsidP="00172DF6">
            <w:pPr>
              <w:spacing w:after="0"/>
              <w:ind w:right="20"/>
              <w:jc w:val="center"/>
            </w:pPr>
            <w:r w:rsidRPr="00443F40">
              <w:rPr>
                <w:rFonts w:ascii="Arial" w:hAnsi="Arial" w:cs="Arial"/>
                <w:sz w:val="12"/>
                <w:szCs w:val="12"/>
              </w:rPr>
              <w:t xml:space="preserve">Teorías </w:t>
            </w:r>
          </w:p>
          <w:p w:rsidR="00090DB0" w:rsidRDefault="00090DB0" w:rsidP="00172DF6">
            <w:pPr>
              <w:spacing w:after="0"/>
              <w:ind w:right="20"/>
              <w:jc w:val="center"/>
            </w:pPr>
            <w:r w:rsidRPr="00443F40">
              <w:rPr>
                <w:rFonts w:ascii="Arial" w:hAnsi="Arial" w:cs="Arial"/>
                <w:sz w:val="12"/>
                <w:szCs w:val="12"/>
              </w:rPr>
              <w:t>Estéticas</w:t>
            </w:r>
          </w:p>
        </w:tc>
        <w:tc>
          <w:tcPr>
            <w:tcW w:w="874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BFBFBF"/>
          </w:tcPr>
          <w:p w:rsidR="00090DB0" w:rsidRDefault="00090DB0" w:rsidP="00172DF6"/>
        </w:tc>
        <w:tc>
          <w:tcPr>
            <w:tcW w:w="1144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90DB0" w:rsidRDefault="00090DB0" w:rsidP="00172DF6">
            <w:pPr>
              <w:spacing w:after="0"/>
              <w:ind w:right="2"/>
              <w:jc w:val="center"/>
            </w:pPr>
            <w:r w:rsidRPr="00443F40">
              <w:rPr>
                <w:rFonts w:ascii="Arial" w:hAnsi="Arial" w:cs="Arial"/>
                <w:sz w:val="12"/>
                <w:szCs w:val="12"/>
              </w:rPr>
              <w:t>Armonía III</w:t>
            </w:r>
          </w:p>
        </w:tc>
        <w:tc>
          <w:tcPr>
            <w:tcW w:w="1194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90DB0" w:rsidRDefault="00090DB0" w:rsidP="00172DF6"/>
        </w:tc>
        <w:tc>
          <w:tcPr>
            <w:tcW w:w="1422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90DB0" w:rsidRDefault="00090DB0" w:rsidP="00172DF6">
            <w:pPr>
              <w:spacing w:after="0"/>
              <w:ind w:left="55"/>
            </w:pPr>
            <w:r w:rsidRPr="00443F40">
              <w:rPr>
                <w:rFonts w:ascii="Arial" w:hAnsi="Arial" w:cs="Arial"/>
                <w:sz w:val="12"/>
                <w:szCs w:val="12"/>
              </w:rPr>
              <w:t>Dirección de Orquesta III</w:t>
            </w:r>
          </w:p>
        </w:tc>
        <w:tc>
          <w:tcPr>
            <w:tcW w:w="1381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90DB0" w:rsidRDefault="00090DB0" w:rsidP="00172DF6">
            <w:pPr>
              <w:spacing w:after="0"/>
              <w:jc w:val="center"/>
            </w:pPr>
            <w:r w:rsidRPr="00443F40">
              <w:rPr>
                <w:rFonts w:ascii="Arial" w:hAnsi="Arial" w:cs="Arial"/>
                <w:sz w:val="12"/>
                <w:szCs w:val="12"/>
              </w:rPr>
              <w:t>Dirección de Orquestas Infantiles y Juveniles</w:t>
            </w:r>
          </w:p>
        </w:tc>
        <w:tc>
          <w:tcPr>
            <w:tcW w:w="2118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90DB0" w:rsidRDefault="00090DB0" w:rsidP="00172DF6">
            <w:pPr>
              <w:spacing w:after="0"/>
              <w:ind w:right="20"/>
              <w:jc w:val="center"/>
            </w:pPr>
            <w:r w:rsidRPr="00443F40">
              <w:rPr>
                <w:rFonts w:ascii="Arial" w:hAnsi="Arial" w:cs="Arial"/>
                <w:sz w:val="12"/>
                <w:szCs w:val="12"/>
              </w:rPr>
              <w:t>Historia de la Música III</w:t>
            </w:r>
          </w:p>
        </w:tc>
        <w:tc>
          <w:tcPr>
            <w:tcW w:w="1298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90DB0" w:rsidRDefault="00090DB0" w:rsidP="00172DF6">
            <w:pPr>
              <w:spacing w:after="0"/>
              <w:jc w:val="center"/>
            </w:pPr>
            <w:r w:rsidRPr="00443F40">
              <w:rPr>
                <w:rFonts w:ascii="Arial" w:hAnsi="Arial" w:cs="Arial"/>
                <w:sz w:val="12"/>
                <w:szCs w:val="12"/>
              </w:rPr>
              <w:t>Acústica y Electroacústica</w:t>
            </w:r>
          </w:p>
        </w:tc>
        <w:tc>
          <w:tcPr>
            <w:tcW w:w="1431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90DB0" w:rsidRDefault="00090DB0" w:rsidP="00172DF6">
            <w:pPr>
              <w:spacing w:after="0"/>
              <w:ind w:right="19"/>
              <w:jc w:val="center"/>
            </w:pPr>
            <w:r w:rsidRPr="00443F40">
              <w:rPr>
                <w:rFonts w:ascii="Arial" w:hAnsi="Arial" w:cs="Arial"/>
                <w:sz w:val="12"/>
                <w:szCs w:val="12"/>
              </w:rPr>
              <w:t>Dirección Coral I</w:t>
            </w:r>
          </w:p>
        </w:tc>
        <w:tc>
          <w:tcPr>
            <w:tcW w:w="285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DB0" w:rsidRDefault="00090DB0" w:rsidP="00172DF6">
            <w:pPr>
              <w:spacing w:after="0"/>
            </w:pPr>
            <w:r w:rsidRPr="00443F40">
              <w:rPr>
                <w:rFonts w:ascii="Arial" w:hAnsi="Arial" w:cs="Arial"/>
                <w:sz w:val="12"/>
                <w:szCs w:val="12"/>
              </w:rPr>
              <w:t>Didáctica de la Música y Sujetos de la  Modalidad Artística I</w:t>
            </w:r>
          </w:p>
        </w:tc>
        <w:tc>
          <w:tcPr>
            <w:tcW w:w="310" w:type="dxa"/>
            <w:vMerge w:val="restart"/>
            <w:tcBorders>
              <w:top w:val="single" w:sz="14" w:space="0" w:color="C0C0C0"/>
              <w:left w:val="single" w:sz="4" w:space="0" w:color="000000"/>
              <w:bottom w:val="single" w:sz="16" w:space="0" w:color="C0C0C0"/>
              <w:right w:val="single" w:sz="4" w:space="0" w:color="000000"/>
            </w:tcBorders>
            <w:shd w:val="clear" w:color="auto" w:fill="C0C0C0"/>
          </w:tcPr>
          <w:p w:rsidR="00090DB0" w:rsidRDefault="00090DB0" w:rsidP="00172DF6">
            <w:pPr>
              <w:spacing w:after="0"/>
              <w:ind w:left="57"/>
            </w:pPr>
            <w:r>
              <w:rPr>
                <w:noProof/>
              </w:rPr>
            </w:r>
            <w:r>
              <w:pict>
                <v:group id="Group 5979" o:spid="_x0000_s1028" style="width:6.4pt;height:27.4pt;mso-position-horizontal-relative:char;mso-position-vertical-relative:line" coordsize="815,3478">
                  <v:rect id="Rectangle 1489" o:spid="_x0000_s1029" style="position:absolute;left:-1770;top:622;width:4626;height:1084;rotation:270" filled="f" stroked="f">
                    <v:textbox style="layout-flow:vertical;mso-layout-flow-alt:bottom-to-top;mso-next-textbox:#Rectangle 1489" inset="0,0,0,0">
                      <w:txbxContent>
                        <w:p w:rsidR="00090DB0" w:rsidRDefault="00090DB0">
                          <w:r>
                            <w:rPr>
                              <w:rFonts w:ascii="Arial" w:hAnsi="Arial" w:cs="Arial"/>
                              <w:b/>
                              <w:bCs/>
                              <w:sz w:val="12"/>
                              <w:szCs w:val="12"/>
                            </w:rPr>
                            <w:t xml:space="preserve">TRAMO II </w:t>
                          </w:r>
                        </w:p>
                      </w:txbxContent>
                    </v:textbox>
                  </v:rect>
                  <w10:anchorlock/>
                </v:group>
              </w:pict>
            </w:r>
          </w:p>
        </w:tc>
        <w:tc>
          <w:tcPr>
            <w:tcW w:w="257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DB0" w:rsidRDefault="00090DB0" w:rsidP="00172DF6">
            <w:pPr>
              <w:spacing w:after="0"/>
            </w:pPr>
            <w:r w:rsidRPr="00443F40">
              <w:rPr>
                <w:rFonts w:ascii="Arial" w:hAnsi="Arial" w:cs="Arial"/>
                <w:sz w:val="12"/>
                <w:szCs w:val="12"/>
              </w:rPr>
              <w:t xml:space="preserve">Taller: </w:t>
            </w:r>
            <w:r w:rsidRPr="00443F40">
              <w:rPr>
                <w:rFonts w:ascii="Arial" w:hAnsi="Arial" w:cs="Arial"/>
                <w:i/>
                <w:iCs/>
                <w:sz w:val="12"/>
                <w:szCs w:val="12"/>
              </w:rPr>
              <w:t>Prácticas de la enseñanza en el Nivel Primario</w:t>
            </w:r>
          </w:p>
        </w:tc>
      </w:tr>
      <w:tr w:rsidR="00090DB0">
        <w:trPr>
          <w:trHeight w:val="4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90DB0" w:rsidRDefault="00090DB0" w:rsidP="00172DF6"/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90DB0" w:rsidRDefault="00090DB0" w:rsidP="00172DF6">
            <w:pPr>
              <w:spacing w:after="0"/>
              <w:jc w:val="center"/>
            </w:pPr>
            <w:r w:rsidRPr="00443F40">
              <w:rPr>
                <w:rFonts w:ascii="Arial" w:hAnsi="Arial" w:cs="Arial"/>
                <w:sz w:val="12"/>
                <w:szCs w:val="12"/>
              </w:rPr>
              <w:t>Educación en la Diversidad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90DB0" w:rsidRDefault="00090DB0" w:rsidP="00172DF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90DB0" w:rsidRDefault="00090DB0" w:rsidP="00172DF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90DB0" w:rsidRDefault="00090DB0" w:rsidP="00172DF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90DB0" w:rsidRDefault="00090DB0" w:rsidP="00172DF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90DB0" w:rsidRDefault="00090DB0" w:rsidP="00172DF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90DB0" w:rsidRDefault="00090DB0" w:rsidP="00172DF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90DB0" w:rsidRDefault="00090DB0" w:rsidP="00172DF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90DB0" w:rsidRDefault="00090DB0" w:rsidP="00172DF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90DB0" w:rsidRDefault="00090DB0" w:rsidP="00172DF6"/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90DB0" w:rsidRDefault="00090DB0" w:rsidP="00172DF6">
            <w:pPr>
              <w:spacing w:after="0"/>
            </w:pPr>
            <w:r w:rsidRPr="00443F40">
              <w:rPr>
                <w:rFonts w:ascii="Arial" w:hAnsi="Arial" w:cs="Arial"/>
                <w:sz w:val="12"/>
                <w:szCs w:val="12"/>
              </w:rPr>
              <w:t>Didáctica de la Música y Sujetos de la Modalidad Artística II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6" w:space="0" w:color="C0C0C0"/>
              <w:right w:val="single" w:sz="4" w:space="0" w:color="000000"/>
            </w:tcBorders>
          </w:tcPr>
          <w:p w:rsidR="00090DB0" w:rsidRDefault="00090DB0" w:rsidP="00172DF6"/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90DB0" w:rsidRDefault="00090DB0" w:rsidP="00172DF6">
            <w:pPr>
              <w:spacing w:after="0"/>
            </w:pPr>
            <w:r w:rsidRPr="00443F40">
              <w:rPr>
                <w:rFonts w:ascii="Arial" w:hAnsi="Arial" w:cs="Arial"/>
                <w:sz w:val="12"/>
                <w:szCs w:val="12"/>
              </w:rPr>
              <w:t xml:space="preserve">Taller: </w:t>
            </w:r>
            <w:r w:rsidRPr="00443F40">
              <w:rPr>
                <w:rFonts w:ascii="Arial" w:hAnsi="Arial" w:cs="Arial"/>
                <w:i/>
                <w:iCs/>
                <w:sz w:val="12"/>
                <w:szCs w:val="12"/>
              </w:rPr>
              <w:t>Prácticas de la enseñanza en el Nivel Secundario</w:t>
            </w:r>
          </w:p>
        </w:tc>
      </w:tr>
      <w:tr w:rsidR="00090DB0" w:rsidTr="00036BB7">
        <w:trPr>
          <w:trHeight w:val="585"/>
        </w:trPr>
        <w:tc>
          <w:tcPr>
            <w:tcW w:w="438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:rsidR="00090DB0" w:rsidRDefault="00090DB0" w:rsidP="00172DF6"/>
        </w:tc>
        <w:tc>
          <w:tcPr>
            <w:tcW w:w="1056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DB0" w:rsidRDefault="00090DB0" w:rsidP="00172DF6">
            <w:pPr>
              <w:spacing w:after="0"/>
              <w:ind w:right="6"/>
              <w:jc w:val="center"/>
            </w:pPr>
            <w:r w:rsidRPr="00443F40">
              <w:rPr>
                <w:rFonts w:ascii="Arial" w:hAnsi="Arial" w:cs="Arial"/>
                <w:sz w:val="12"/>
                <w:szCs w:val="12"/>
              </w:rPr>
              <w:t xml:space="preserve">Optativa I </w:t>
            </w:r>
            <w:r w:rsidRPr="00443F40">
              <w:rPr>
                <w:rFonts w:ascii="Arial" w:hAnsi="Arial" w:cs="Arial"/>
                <w:b/>
                <w:bCs/>
                <w:sz w:val="12"/>
                <w:szCs w:val="12"/>
              </w:rPr>
              <w:t>*</w:t>
            </w:r>
          </w:p>
        </w:tc>
        <w:tc>
          <w:tcPr>
            <w:tcW w:w="1772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:rsidR="00090DB0" w:rsidRDefault="00090DB0" w:rsidP="00172DF6"/>
        </w:tc>
        <w:tc>
          <w:tcPr>
            <w:tcW w:w="1144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DB0" w:rsidRDefault="00090DB0" w:rsidP="00172DF6">
            <w:pPr>
              <w:spacing w:after="0"/>
              <w:ind w:right="5"/>
              <w:jc w:val="center"/>
            </w:pPr>
            <w:r w:rsidRPr="00443F40">
              <w:rPr>
                <w:rFonts w:ascii="Arial" w:hAnsi="Arial" w:cs="Arial"/>
                <w:sz w:val="12"/>
                <w:szCs w:val="12"/>
              </w:rPr>
              <w:t>Armonía IV</w:t>
            </w:r>
          </w:p>
        </w:tc>
        <w:tc>
          <w:tcPr>
            <w:tcW w:w="1194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DB0" w:rsidRDefault="00090DB0" w:rsidP="00172DF6">
            <w:pPr>
              <w:spacing w:after="0"/>
              <w:ind w:left="43"/>
            </w:pPr>
            <w:r w:rsidRPr="00443F40">
              <w:rPr>
                <w:rFonts w:ascii="Arial" w:hAnsi="Arial" w:cs="Arial"/>
                <w:sz w:val="12"/>
                <w:szCs w:val="12"/>
              </w:rPr>
              <w:t>Morfología y Análisis</w:t>
            </w:r>
          </w:p>
        </w:tc>
        <w:tc>
          <w:tcPr>
            <w:tcW w:w="1422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DB0" w:rsidRDefault="00090DB0" w:rsidP="00172DF6">
            <w:pPr>
              <w:spacing w:after="0"/>
              <w:ind w:left="46"/>
            </w:pPr>
            <w:r w:rsidRPr="00443F40">
              <w:rPr>
                <w:rFonts w:ascii="Arial" w:hAnsi="Arial" w:cs="Arial"/>
                <w:sz w:val="12"/>
                <w:szCs w:val="12"/>
              </w:rPr>
              <w:t>Dirección de Orquesta IV</w:t>
            </w:r>
          </w:p>
        </w:tc>
        <w:tc>
          <w:tcPr>
            <w:tcW w:w="1381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:rsidR="00090DB0" w:rsidRDefault="00090DB0" w:rsidP="00172DF6"/>
        </w:tc>
        <w:tc>
          <w:tcPr>
            <w:tcW w:w="211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DB0" w:rsidRDefault="00090DB0" w:rsidP="00172DF6">
            <w:pPr>
              <w:spacing w:after="0"/>
              <w:ind w:right="24"/>
              <w:jc w:val="center"/>
            </w:pPr>
            <w:r w:rsidRPr="00443F40">
              <w:rPr>
                <w:rFonts w:ascii="Arial" w:hAnsi="Arial" w:cs="Arial"/>
                <w:sz w:val="12"/>
                <w:szCs w:val="12"/>
              </w:rPr>
              <w:t>Historia de la Música Argentina</w:t>
            </w:r>
          </w:p>
        </w:tc>
        <w:tc>
          <w:tcPr>
            <w:tcW w:w="129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DB0" w:rsidRDefault="00090DB0" w:rsidP="00172DF6">
            <w:pPr>
              <w:spacing w:after="0"/>
              <w:jc w:val="center"/>
            </w:pPr>
            <w:r w:rsidRPr="00443F40">
              <w:rPr>
                <w:rFonts w:ascii="Arial" w:hAnsi="Arial" w:cs="Arial"/>
                <w:sz w:val="12"/>
                <w:szCs w:val="12"/>
              </w:rPr>
              <w:t>Reducción al Piano de Partituras de Orquesta</w:t>
            </w:r>
          </w:p>
        </w:tc>
        <w:tc>
          <w:tcPr>
            <w:tcW w:w="1431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0DB0" w:rsidRDefault="00090DB0" w:rsidP="00172DF6">
            <w:pPr>
              <w:spacing w:after="0"/>
              <w:ind w:right="8"/>
              <w:jc w:val="center"/>
            </w:pPr>
            <w:r w:rsidRPr="00443F40">
              <w:rPr>
                <w:rFonts w:ascii="Arial" w:hAnsi="Arial" w:cs="Arial"/>
                <w:sz w:val="12"/>
                <w:szCs w:val="12"/>
              </w:rPr>
              <w:t>Optativa I **</w:t>
            </w:r>
          </w:p>
        </w:tc>
        <w:tc>
          <w:tcPr>
            <w:tcW w:w="2851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090DB0" w:rsidRDefault="00090DB0" w:rsidP="00172DF6"/>
        </w:tc>
        <w:tc>
          <w:tcPr>
            <w:tcW w:w="310" w:type="dxa"/>
            <w:vMerge w:val="restart"/>
            <w:tcBorders>
              <w:top w:val="single" w:sz="16" w:space="0" w:color="C0C0C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090DB0" w:rsidRDefault="00090DB0" w:rsidP="00172DF6"/>
        </w:tc>
        <w:tc>
          <w:tcPr>
            <w:tcW w:w="257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DB0" w:rsidRDefault="00090DB0" w:rsidP="00172DF6">
            <w:pPr>
              <w:spacing w:after="0"/>
            </w:pPr>
            <w:r w:rsidRPr="00443F40">
              <w:rPr>
                <w:rFonts w:ascii="Arial" w:hAnsi="Arial" w:cs="Arial"/>
                <w:sz w:val="12"/>
                <w:szCs w:val="12"/>
              </w:rPr>
              <w:t xml:space="preserve">Taller: </w:t>
            </w:r>
            <w:r w:rsidRPr="00443F40">
              <w:rPr>
                <w:rFonts w:ascii="Arial" w:hAnsi="Arial" w:cs="Arial"/>
                <w:i/>
                <w:iCs/>
                <w:sz w:val="12"/>
                <w:szCs w:val="12"/>
              </w:rPr>
              <w:t>Prácticas de la enseñanza en la Modalidad Artística</w:t>
            </w:r>
          </w:p>
        </w:tc>
      </w:tr>
      <w:tr w:rsidR="00090DB0" w:rsidTr="00036BB7">
        <w:trPr>
          <w:trHeight w:val="794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90DB0" w:rsidRDefault="00090DB0" w:rsidP="00172DF6">
            <w:pPr>
              <w:spacing w:after="0"/>
              <w:ind w:right="10"/>
              <w:jc w:val="center"/>
            </w:pPr>
            <w:r w:rsidRPr="00443F40">
              <w:rPr>
                <w:rFonts w:ascii="Arial" w:hAnsi="Arial" w:cs="Arial"/>
                <w:b/>
                <w:bCs/>
                <w:sz w:val="12"/>
                <w:szCs w:val="12"/>
              </w:rPr>
              <w:t>4°</w:t>
            </w: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DB0" w:rsidRDefault="00090DB0" w:rsidP="00172DF6">
            <w:pPr>
              <w:spacing w:after="0"/>
              <w:ind w:right="6"/>
              <w:jc w:val="center"/>
            </w:pPr>
            <w:r w:rsidRPr="00443F40">
              <w:rPr>
                <w:rFonts w:ascii="Arial" w:hAnsi="Arial" w:cs="Arial"/>
                <w:sz w:val="12"/>
                <w:szCs w:val="12"/>
              </w:rPr>
              <w:t xml:space="preserve">Optativa II </w:t>
            </w:r>
            <w:r w:rsidRPr="00443F40">
              <w:rPr>
                <w:rFonts w:ascii="Arial" w:hAnsi="Arial" w:cs="Arial"/>
                <w:b/>
                <w:bCs/>
                <w:sz w:val="12"/>
                <w:szCs w:val="12"/>
              </w:rPr>
              <w:t>*</w:t>
            </w:r>
          </w:p>
        </w:tc>
        <w:tc>
          <w:tcPr>
            <w:tcW w:w="17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</w:tcPr>
          <w:p w:rsidR="00090DB0" w:rsidRDefault="00090DB0" w:rsidP="00172DF6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0DB0" w:rsidRDefault="00090DB0" w:rsidP="00172DF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B0" w:rsidRDefault="00090DB0" w:rsidP="00172DF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B0" w:rsidRDefault="00090DB0" w:rsidP="00172DF6"/>
        </w:tc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</w:tcPr>
          <w:p w:rsidR="00090DB0" w:rsidRDefault="00090DB0" w:rsidP="00172DF6"/>
        </w:tc>
        <w:tc>
          <w:tcPr>
            <w:tcW w:w="2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90DB0" w:rsidRDefault="00090DB0" w:rsidP="00172DF6"/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DB0" w:rsidRDefault="00090DB0" w:rsidP="00172DF6">
            <w:pPr>
              <w:spacing w:after="0"/>
              <w:jc w:val="center"/>
            </w:pPr>
            <w:r w:rsidRPr="00443F40">
              <w:rPr>
                <w:rFonts w:ascii="Arial" w:hAnsi="Arial" w:cs="Arial"/>
                <w:sz w:val="12"/>
                <w:szCs w:val="12"/>
              </w:rPr>
              <w:t>Arreglos y Transcripciones II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DB0" w:rsidRDefault="00090DB0" w:rsidP="00172DF6">
            <w:pPr>
              <w:spacing w:after="0"/>
              <w:ind w:right="8"/>
              <w:jc w:val="center"/>
            </w:pPr>
            <w:r w:rsidRPr="00443F40">
              <w:rPr>
                <w:rFonts w:ascii="Arial" w:hAnsi="Arial" w:cs="Arial"/>
                <w:sz w:val="12"/>
                <w:szCs w:val="12"/>
              </w:rPr>
              <w:t>Optativa II **</w:t>
            </w:r>
          </w:p>
        </w:tc>
        <w:tc>
          <w:tcPr>
            <w:tcW w:w="2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90DB0" w:rsidRDefault="00090DB0" w:rsidP="00172DF6"/>
        </w:tc>
        <w:tc>
          <w:tcPr>
            <w:tcW w:w="3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90DB0" w:rsidRDefault="00090DB0" w:rsidP="00172DF6">
            <w:pPr>
              <w:spacing w:after="0"/>
              <w:ind w:left="57"/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90DB0" w:rsidRDefault="00090DB0" w:rsidP="00172DF6">
            <w:pPr>
              <w:spacing w:after="0"/>
            </w:pPr>
          </w:p>
        </w:tc>
      </w:tr>
      <w:tr w:rsidR="00090DB0" w:rsidTr="00036B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85"/>
        </w:trPr>
        <w:tc>
          <w:tcPr>
            <w:tcW w:w="444" w:type="dxa"/>
            <w:gridSpan w:val="2"/>
            <w:vMerge w:val="restart"/>
            <w:shd w:val="clear" w:color="auto" w:fill="C0C0C0"/>
            <w:vAlign w:val="center"/>
          </w:tcPr>
          <w:p w:rsidR="00090DB0" w:rsidRDefault="00090DB0" w:rsidP="00172DF6">
            <w:pPr>
              <w:jc w:val="center"/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5</w:t>
            </w:r>
            <w:r w:rsidRPr="00443F40">
              <w:rPr>
                <w:rFonts w:ascii="Arial" w:hAnsi="Arial" w:cs="Arial"/>
                <w:b/>
                <w:bCs/>
                <w:sz w:val="12"/>
                <w:szCs w:val="12"/>
              </w:rPr>
              <w:t>°</w:t>
            </w:r>
          </w:p>
        </w:tc>
        <w:tc>
          <w:tcPr>
            <w:tcW w:w="1050" w:type="dxa"/>
            <w:vMerge w:val="restart"/>
            <w:vAlign w:val="center"/>
          </w:tcPr>
          <w:p w:rsidR="00090DB0" w:rsidRDefault="00090DB0" w:rsidP="00172DF6">
            <w:pPr>
              <w:spacing w:after="0"/>
              <w:ind w:right="6"/>
              <w:jc w:val="center"/>
            </w:pPr>
            <w:r w:rsidRPr="00172DF6">
              <w:rPr>
                <w:rFonts w:ascii="Arial" w:hAnsi="Arial" w:cs="Arial"/>
                <w:sz w:val="12"/>
                <w:szCs w:val="12"/>
              </w:rPr>
              <w:t>Metodología de la Investigación</w:t>
            </w:r>
          </w:p>
        </w:tc>
        <w:tc>
          <w:tcPr>
            <w:tcW w:w="1772" w:type="dxa"/>
            <w:gridSpan w:val="2"/>
            <w:vMerge w:val="restart"/>
            <w:shd w:val="clear" w:color="auto" w:fill="C0C0C0"/>
          </w:tcPr>
          <w:p w:rsidR="00090DB0" w:rsidRDefault="00090DB0" w:rsidP="00172DF6"/>
        </w:tc>
        <w:tc>
          <w:tcPr>
            <w:tcW w:w="2338" w:type="dxa"/>
            <w:gridSpan w:val="2"/>
            <w:vMerge w:val="restart"/>
            <w:shd w:val="clear" w:color="auto" w:fill="C0C0C0"/>
          </w:tcPr>
          <w:p w:rsidR="00090DB0" w:rsidRDefault="00090DB0" w:rsidP="00172DF6"/>
        </w:tc>
        <w:tc>
          <w:tcPr>
            <w:tcW w:w="2803" w:type="dxa"/>
            <w:gridSpan w:val="2"/>
            <w:vMerge w:val="restart"/>
            <w:shd w:val="clear" w:color="auto" w:fill="C0C0C0"/>
          </w:tcPr>
          <w:p w:rsidR="00090DB0" w:rsidRDefault="00090DB0" w:rsidP="00172DF6"/>
        </w:tc>
        <w:tc>
          <w:tcPr>
            <w:tcW w:w="2118" w:type="dxa"/>
            <w:vMerge w:val="restart"/>
            <w:shd w:val="clear" w:color="auto" w:fill="C0C0C0"/>
          </w:tcPr>
          <w:p w:rsidR="00090DB0" w:rsidRDefault="00090DB0" w:rsidP="00172DF6"/>
        </w:tc>
        <w:tc>
          <w:tcPr>
            <w:tcW w:w="2729" w:type="dxa"/>
            <w:gridSpan w:val="2"/>
            <w:vMerge w:val="restart"/>
            <w:vAlign w:val="center"/>
          </w:tcPr>
          <w:p w:rsidR="00090DB0" w:rsidRDefault="00090DB0" w:rsidP="00172DF6">
            <w:pPr>
              <w:spacing w:after="0"/>
              <w:ind w:right="8"/>
              <w:jc w:val="center"/>
            </w:pPr>
            <w:r w:rsidRPr="00172DF6">
              <w:rPr>
                <w:rFonts w:ascii="Arial" w:hAnsi="Arial" w:cs="Arial"/>
                <w:sz w:val="12"/>
                <w:szCs w:val="12"/>
              </w:rPr>
              <w:t>Proyecto Integrador Final (PIF)</w:t>
            </w:r>
          </w:p>
        </w:tc>
        <w:tc>
          <w:tcPr>
            <w:tcW w:w="2851" w:type="dxa"/>
            <w:shd w:val="clear" w:color="auto" w:fill="FFFFFF"/>
            <w:vAlign w:val="center"/>
          </w:tcPr>
          <w:p w:rsidR="00090DB0" w:rsidRDefault="00090DB0" w:rsidP="00036BB7">
            <w:r w:rsidRPr="00443F40">
              <w:rPr>
                <w:rFonts w:ascii="Arial" w:hAnsi="Arial" w:cs="Arial"/>
                <w:sz w:val="12"/>
                <w:szCs w:val="12"/>
              </w:rPr>
              <w:t xml:space="preserve">Didáctica de la Música y Sujetos </w:t>
            </w:r>
            <w:r>
              <w:rPr>
                <w:rFonts w:ascii="Arial" w:hAnsi="Arial" w:cs="Arial"/>
                <w:sz w:val="12"/>
                <w:szCs w:val="12"/>
              </w:rPr>
              <w:t>del Nivel Superior</w:t>
            </w:r>
          </w:p>
        </w:tc>
        <w:tc>
          <w:tcPr>
            <w:tcW w:w="310" w:type="dxa"/>
            <w:vMerge w:val="restart"/>
            <w:shd w:val="clear" w:color="auto" w:fill="C0C0C0"/>
          </w:tcPr>
          <w:p w:rsidR="00090DB0" w:rsidRDefault="00090DB0" w:rsidP="00172DF6">
            <w:r>
              <w:rPr>
                <w:noProof/>
              </w:rPr>
            </w:r>
            <w:r>
              <w:pict>
                <v:group id="Group 6133" o:spid="_x0000_s1030" style="width:6.4pt;height:28.95pt;mso-position-horizontal-relative:char;mso-position-vertical-relative:line" coordsize="815,3676">
                  <v:rect id="Rectangle 1477" o:spid="_x0000_s1031" style="position:absolute;left:-1902;top:689;width:4889;height:1084;rotation:270" filled="f" stroked="f">
                    <v:textbox style="layout-flow:vertical;mso-layout-flow-alt:bottom-to-top;mso-next-textbox:#Rectangle 1477" inset="0,0,0,0">
                      <w:txbxContent>
                        <w:p w:rsidR="00090DB0" w:rsidRDefault="00090DB0" w:rsidP="00172DF6">
                          <w:r>
                            <w:rPr>
                              <w:rFonts w:ascii="Arial" w:hAnsi="Arial" w:cs="Arial"/>
                              <w:b/>
                              <w:bCs/>
                              <w:sz w:val="12"/>
                              <w:szCs w:val="12"/>
                            </w:rPr>
                            <w:t xml:space="preserve">TRAMO III </w:t>
                          </w:r>
                        </w:p>
                      </w:txbxContent>
                    </v:textbox>
                  </v:rect>
                  <w10:anchorlock/>
                </v:group>
              </w:pict>
            </w:r>
          </w:p>
        </w:tc>
        <w:tc>
          <w:tcPr>
            <w:tcW w:w="2572" w:type="dxa"/>
            <w:shd w:val="clear" w:color="auto" w:fill="FFFFFF"/>
            <w:vAlign w:val="bottom"/>
          </w:tcPr>
          <w:p w:rsidR="00090DB0" w:rsidRDefault="00090DB0" w:rsidP="00036BB7">
            <w:r w:rsidRPr="00443F40">
              <w:rPr>
                <w:rFonts w:ascii="Arial" w:hAnsi="Arial" w:cs="Arial"/>
                <w:sz w:val="12"/>
                <w:szCs w:val="12"/>
              </w:rPr>
              <w:t xml:space="preserve">Taller: </w:t>
            </w:r>
            <w:r w:rsidRPr="00443F40"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Prácticas de la enseñanza </w:t>
            </w:r>
            <w:r>
              <w:rPr>
                <w:rFonts w:ascii="Arial" w:hAnsi="Arial" w:cs="Arial"/>
                <w:i/>
                <w:iCs/>
                <w:sz w:val="12"/>
                <w:szCs w:val="12"/>
              </w:rPr>
              <w:t>en el Nivel Superior</w:t>
            </w:r>
          </w:p>
        </w:tc>
      </w:tr>
      <w:tr w:rsidR="00090D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660"/>
        </w:trPr>
        <w:tc>
          <w:tcPr>
            <w:tcW w:w="444" w:type="dxa"/>
            <w:gridSpan w:val="2"/>
            <w:vMerge/>
            <w:shd w:val="clear" w:color="auto" w:fill="C0C0C0"/>
          </w:tcPr>
          <w:p w:rsidR="00090DB0" w:rsidRDefault="00090DB0" w:rsidP="00172DF6"/>
        </w:tc>
        <w:tc>
          <w:tcPr>
            <w:tcW w:w="1050" w:type="dxa"/>
            <w:vMerge/>
          </w:tcPr>
          <w:p w:rsidR="00090DB0" w:rsidRDefault="00090DB0" w:rsidP="00172DF6"/>
        </w:tc>
        <w:tc>
          <w:tcPr>
            <w:tcW w:w="1772" w:type="dxa"/>
            <w:gridSpan w:val="2"/>
            <w:vMerge/>
            <w:shd w:val="clear" w:color="auto" w:fill="C0C0C0"/>
          </w:tcPr>
          <w:p w:rsidR="00090DB0" w:rsidRDefault="00090DB0" w:rsidP="00172DF6"/>
        </w:tc>
        <w:tc>
          <w:tcPr>
            <w:tcW w:w="2338" w:type="dxa"/>
            <w:gridSpan w:val="2"/>
            <w:vMerge/>
            <w:shd w:val="clear" w:color="auto" w:fill="C0C0C0"/>
          </w:tcPr>
          <w:p w:rsidR="00090DB0" w:rsidRDefault="00090DB0" w:rsidP="00172DF6"/>
        </w:tc>
        <w:tc>
          <w:tcPr>
            <w:tcW w:w="2803" w:type="dxa"/>
            <w:gridSpan w:val="2"/>
            <w:vMerge/>
            <w:shd w:val="clear" w:color="auto" w:fill="C0C0C0"/>
          </w:tcPr>
          <w:p w:rsidR="00090DB0" w:rsidRDefault="00090DB0" w:rsidP="00172DF6"/>
        </w:tc>
        <w:tc>
          <w:tcPr>
            <w:tcW w:w="2118" w:type="dxa"/>
            <w:vMerge/>
            <w:shd w:val="clear" w:color="auto" w:fill="C0C0C0"/>
          </w:tcPr>
          <w:p w:rsidR="00090DB0" w:rsidRDefault="00090DB0" w:rsidP="00172DF6"/>
        </w:tc>
        <w:tc>
          <w:tcPr>
            <w:tcW w:w="2729" w:type="dxa"/>
            <w:gridSpan w:val="2"/>
            <w:vMerge/>
          </w:tcPr>
          <w:p w:rsidR="00090DB0" w:rsidRDefault="00090DB0" w:rsidP="00172DF6"/>
        </w:tc>
        <w:tc>
          <w:tcPr>
            <w:tcW w:w="2851" w:type="dxa"/>
            <w:shd w:val="clear" w:color="auto" w:fill="C0C0C0"/>
          </w:tcPr>
          <w:p w:rsidR="00090DB0" w:rsidRDefault="00090DB0" w:rsidP="00172DF6"/>
        </w:tc>
        <w:tc>
          <w:tcPr>
            <w:tcW w:w="310" w:type="dxa"/>
            <w:vMerge/>
            <w:shd w:val="clear" w:color="auto" w:fill="C0C0C0"/>
          </w:tcPr>
          <w:p w:rsidR="00090DB0" w:rsidRDefault="00090DB0" w:rsidP="00172DF6"/>
        </w:tc>
        <w:tc>
          <w:tcPr>
            <w:tcW w:w="2572" w:type="dxa"/>
            <w:vAlign w:val="center"/>
          </w:tcPr>
          <w:p w:rsidR="00090DB0" w:rsidRDefault="00090DB0" w:rsidP="00172DF6">
            <w:r w:rsidRPr="00443F40">
              <w:rPr>
                <w:rFonts w:ascii="Arial" w:hAnsi="Arial" w:cs="Arial"/>
                <w:sz w:val="12"/>
                <w:szCs w:val="12"/>
              </w:rPr>
              <w:t xml:space="preserve">La </w:t>
            </w:r>
            <w:r w:rsidRPr="00443F40">
              <w:rPr>
                <w:rFonts w:ascii="Arial" w:hAnsi="Arial" w:cs="Arial"/>
                <w:i/>
                <w:iCs/>
                <w:sz w:val="12"/>
                <w:szCs w:val="12"/>
              </w:rPr>
              <w:t>Residencia</w:t>
            </w:r>
            <w:r w:rsidRPr="00443F40">
              <w:rPr>
                <w:rFonts w:ascii="Arial" w:hAnsi="Arial" w:cs="Arial"/>
                <w:sz w:val="12"/>
                <w:szCs w:val="12"/>
              </w:rPr>
              <w:t xml:space="preserve"> con distintos sujetos en contextos diversos</w:t>
            </w:r>
            <w:r>
              <w:rPr>
                <w:rFonts w:ascii="Arial" w:hAnsi="Arial" w:cs="Arial"/>
                <w:sz w:val="12"/>
                <w:szCs w:val="12"/>
              </w:rPr>
              <w:t xml:space="preserve"> – Nivel Superior</w:t>
            </w:r>
          </w:p>
        </w:tc>
      </w:tr>
    </w:tbl>
    <w:p w:rsidR="00090DB0" w:rsidRDefault="00090DB0" w:rsidP="00172DF6">
      <w:pPr>
        <w:ind w:left="-900"/>
      </w:pPr>
      <w:r>
        <w:br w:type="page"/>
      </w:r>
    </w:p>
    <w:tbl>
      <w:tblPr>
        <w:tblW w:w="18987" w:type="dxa"/>
        <w:tblInd w:w="-12" w:type="dxa"/>
        <w:tblCellMar>
          <w:left w:w="26" w:type="dxa"/>
          <w:right w:w="2" w:type="dxa"/>
        </w:tblCellMar>
        <w:tblLook w:val="00A0"/>
      </w:tblPr>
      <w:tblGrid>
        <w:gridCol w:w="16109"/>
        <w:gridCol w:w="2878"/>
      </w:tblGrid>
      <w:tr w:rsidR="00090DB0">
        <w:trPr>
          <w:trHeight w:val="3973"/>
        </w:trPr>
        <w:tc>
          <w:tcPr>
            <w:tcW w:w="1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tbl>
            <w:tblPr>
              <w:tblpPr w:leftFromText="141" w:rightFromText="141" w:vertAnchor="page" w:horzAnchor="margin" w:tblpY="1"/>
              <w:tblOverlap w:val="never"/>
              <w:tblW w:w="7969" w:type="dxa"/>
              <w:tblCellMar>
                <w:top w:w="42" w:type="dxa"/>
                <w:left w:w="53" w:type="dxa"/>
                <w:right w:w="52" w:type="dxa"/>
              </w:tblCellMar>
              <w:tblLook w:val="00A0"/>
            </w:tblPr>
            <w:tblGrid>
              <w:gridCol w:w="1959"/>
              <w:gridCol w:w="2018"/>
              <w:gridCol w:w="1191"/>
              <w:gridCol w:w="2801"/>
            </w:tblGrid>
            <w:tr w:rsidR="00090DB0">
              <w:trPr>
                <w:trHeight w:val="600"/>
              </w:trPr>
              <w:tc>
                <w:tcPr>
                  <w:tcW w:w="7969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090DB0" w:rsidRDefault="00090DB0" w:rsidP="00172DF6">
                  <w:pPr>
                    <w:spacing w:after="1"/>
                    <w:ind w:left="1"/>
                    <w:jc w:val="center"/>
                  </w:pPr>
                  <w:r w:rsidRPr="00443F40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 xml:space="preserve">LISTADO DE UNIDADES CURRICULARES OPTATIVA: </w:t>
                  </w:r>
                </w:p>
                <w:p w:rsidR="00090DB0" w:rsidRDefault="00090DB0" w:rsidP="00172DF6">
                  <w:pPr>
                    <w:spacing w:after="0"/>
                    <w:jc w:val="center"/>
                  </w:pPr>
                  <w:r w:rsidRPr="00443F40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El alumno deberá acreditar 96 horas cátedra de Espacios Optativos en los Campos General y Específico, que podrán ser cursados en dos Unidades Curriculares cuatrimestrales o una anual, en cada Campo.</w:t>
                  </w:r>
                </w:p>
              </w:tc>
            </w:tr>
            <w:tr w:rsidR="00090DB0">
              <w:trPr>
                <w:trHeight w:val="375"/>
              </w:trPr>
              <w:tc>
                <w:tcPr>
                  <w:tcW w:w="516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090DB0" w:rsidRDefault="00090DB0" w:rsidP="00172DF6">
                  <w:pPr>
                    <w:spacing w:after="0"/>
                    <w:ind w:left="1"/>
                    <w:jc w:val="center"/>
                  </w:pPr>
                  <w:r w:rsidRPr="00443F40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* CAMPO FORMACIÓN GENERAL</w:t>
                  </w:r>
                </w:p>
              </w:tc>
              <w:tc>
                <w:tcPr>
                  <w:tcW w:w="28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090DB0" w:rsidRDefault="00090DB0" w:rsidP="00172DF6">
                  <w:pPr>
                    <w:spacing w:after="0"/>
                    <w:ind w:left="4"/>
                    <w:jc w:val="center"/>
                  </w:pPr>
                  <w:r w:rsidRPr="00443F40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** CAMPO FORMACIÓN ESPECÍFICA</w:t>
                  </w:r>
                </w:p>
              </w:tc>
            </w:tr>
            <w:tr w:rsidR="00090DB0">
              <w:trPr>
                <w:trHeight w:val="334"/>
              </w:trPr>
              <w:tc>
                <w:tcPr>
                  <w:tcW w:w="1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90DB0" w:rsidRDefault="00090DB0" w:rsidP="00172DF6">
                  <w:pPr>
                    <w:spacing w:after="0"/>
                    <w:ind w:left="3"/>
                    <w:jc w:val="center"/>
                  </w:pPr>
                  <w:r w:rsidRPr="00443F40">
                    <w:rPr>
                      <w:rFonts w:ascii="Arial" w:hAnsi="Arial" w:cs="Arial"/>
                      <w:sz w:val="12"/>
                      <w:szCs w:val="12"/>
                    </w:rPr>
                    <w:t>Gestión Cultural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90DB0" w:rsidRDefault="00090DB0" w:rsidP="00172DF6">
                  <w:pPr>
                    <w:spacing w:after="0"/>
                    <w:ind w:left="12"/>
                    <w:jc w:val="center"/>
                  </w:pPr>
                  <w:r w:rsidRPr="00443F40">
                    <w:rPr>
                      <w:rFonts w:ascii="Arial" w:hAnsi="Arial" w:cs="Arial"/>
                      <w:sz w:val="12"/>
                      <w:szCs w:val="12"/>
                    </w:rPr>
                    <w:t>Celebraciones Populares e Identidad</w:t>
                  </w:r>
                </w:p>
              </w:tc>
              <w:tc>
                <w:tcPr>
                  <w:tcW w:w="1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90DB0" w:rsidRDefault="00090DB0" w:rsidP="00172DF6">
                  <w:pPr>
                    <w:spacing w:after="0"/>
                    <w:ind w:left="6"/>
                    <w:jc w:val="center"/>
                  </w:pPr>
                  <w:r w:rsidRPr="00443F40">
                    <w:rPr>
                      <w:rFonts w:ascii="Arial" w:hAnsi="Arial" w:cs="Arial"/>
                      <w:sz w:val="12"/>
                      <w:szCs w:val="12"/>
                    </w:rPr>
                    <w:t>Inglés I</w:t>
                  </w:r>
                </w:p>
              </w:tc>
              <w:tc>
                <w:tcPr>
                  <w:tcW w:w="28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90DB0" w:rsidRDefault="00090DB0" w:rsidP="00172DF6">
                  <w:pPr>
                    <w:spacing w:after="0"/>
                    <w:ind w:left="1"/>
                    <w:jc w:val="center"/>
                  </w:pPr>
                  <w:r w:rsidRPr="00443F40">
                    <w:rPr>
                      <w:rFonts w:ascii="Arial" w:hAnsi="Arial" w:cs="Arial"/>
                      <w:sz w:val="12"/>
                      <w:szCs w:val="12"/>
                    </w:rPr>
                    <w:t>Producción Musical Estilística</w:t>
                  </w:r>
                </w:p>
              </w:tc>
            </w:tr>
            <w:tr w:rsidR="00090DB0">
              <w:trPr>
                <w:trHeight w:val="362"/>
              </w:trPr>
              <w:tc>
                <w:tcPr>
                  <w:tcW w:w="1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90DB0" w:rsidRDefault="00090DB0" w:rsidP="00172DF6">
                  <w:pPr>
                    <w:spacing w:after="0"/>
                    <w:ind w:left="41"/>
                    <w:jc w:val="center"/>
                  </w:pPr>
                  <w:r w:rsidRPr="00443F40">
                    <w:rPr>
                      <w:rFonts w:ascii="Arial" w:hAnsi="Arial" w:cs="Arial"/>
                      <w:sz w:val="12"/>
                      <w:szCs w:val="12"/>
                    </w:rPr>
                    <w:t>Proyectos Culturales en Contextos</w:t>
                  </w:r>
                </w:p>
                <w:p w:rsidR="00090DB0" w:rsidRDefault="00090DB0" w:rsidP="00172DF6">
                  <w:pPr>
                    <w:spacing w:after="0"/>
                    <w:ind w:left="4"/>
                    <w:jc w:val="center"/>
                  </w:pPr>
                  <w:r w:rsidRPr="00443F40">
                    <w:rPr>
                      <w:rFonts w:ascii="Arial" w:hAnsi="Arial" w:cs="Arial"/>
                      <w:sz w:val="12"/>
                      <w:szCs w:val="12"/>
                    </w:rPr>
                    <w:t>Diversos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90DB0" w:rsidRDefault="00090DB0" w:rsidP="00172DF6">
                  <w:pPr>
                    <w:spacing w:after="0"/>
                    <w:ind w:left="4"/>
                    <w:jc w:val="center"/>
                  </w:pPr>
                  <w:r w:rsidRPr="00443F40">
                    <w:rPr>
                      <w:rFonts w:ascii="Arial" w:hAnsi="Arial" w:cs="Arial"/>
                      <w:sz w:val="12"/>
                      <w:szCs w:val="12"/>
                    </w:rPr>
                    <w:t>Taller de Realización Audiovisual</w:t>
                  </w:r>
                </w:p>
              </w:tc>
              <w:tc>
                <w:tcPr>
                  <w:tcW w:w="1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90DB0" w:rsidRDefault="00090DB0" w:rsidP="00172DF6">
                  <w:pPr>
                    <w:spacing w:after="0"/>
                    <w:ind w:left="6"/>
                    <w:jc w:val="center"/>
                  </w:pPr>
                  <w:r w:rsidRPr="00443F40">
                    <w:rPr>
                      <w:rFonts w:ascii="Arial" w:hAnsi="Arial" w:cs="Arial"/>
                      <w:sz w:val="12"/>
                      <w:szCs w:val="12"/>
                    </w:rPr>
                    <w:t>Inglés II</w:t>
                  </w:r>
                </w:p>
              </w:tc>
              <w:tc>
                <w:tcPr>
                  <w:tcW w:w="28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90DB0" w:rsidRDefault="00090DB0" w:rsidP="00172DF6">
                  <w:pPr>
                    <w:spacing w:after="0"/>
                    <w:jc w:val="center"/>
                  </w:pPr>
                  <w:r w:rsidRPr="00443F40">
                    <w:rPr>
                      <w:rFonts w:ascii="Arial" w:hAnsi="Arial" w:cs="Arial"/>
                      <w:sz w:val="12"/>
                      <w:szCs w:val="12"/>
                    </w:rPr>
                    <w:t>Producción Musical de Conjunto I</w:t>
                  </w:r>
                </w:p>
              </w:tc>
            </w:tr>
            <w:tr w:rsidR="00090DB0">
              <w:trPr>
                <w:trHeight w:val="418"/>
              </w:trPr>
              <w:tc>
                <w:tcPr>
                  <w:tcW w:w="1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90DB0" w:rsidRDefault="00090DB0" w:rsidP="00172DF6">
                  <w:pPr>
                    <w:spacing w:after="0"/>
                    <w:jc w:val="center"/>
                  </w:pPr>
                  <w:r w:rsidRPr="00443F40">
                    <w:rPr>
                      <w:rFonts w:ascii="Arial" w:hAnsi="Arial" w:cs="Arial"/>
                      <w:sz w:val="12"/>
                      <w:szCs w:val="12"/>
                    </w:rPr>
                    <w:t>Entrenamiento Vocal para Docentes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90DB0" w:rsidRDefault="00090DB0" w:rsidP="00172DF6">
                  <w:pPr>
                    <w:spacing w:after="0"/>
                    <w:ind w:left="3"/>
                    <w:jc w:val="center"/>
                  </w:pPr>
                  <w:r w:rsidRPr="00443F40">
                    <w:rPr>
                      <w:rFonts w:ascii="Arial" w:hAnsi="Arial" w:cs="Arial"/>
                      <w:sz w:val="12"/>
                      <w:szCs w:val="12"/>
                    </w:rPr>
                    <w:t>Danzas Folclóricas</w:t>
                  </w:r>
                </w:p>
              </w:tc>
              <w:tc>
                <w:tcPr>
                  <w:tcW w:w="1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90DB0" w:rsidRDefault="00090DB0" w:rsidP="00172DF6">
                  <w:pPr>
                    <w:spacing w:after="0"/>
                    <w:ind w:left="4"/>
                    <w:jc w:val="center"/>
                  </w:pPr>
                  <w:r w:rsidRPr="00443F40">
                    <w:rPr>
                      <w:rFonts w:ascii="Arial" w:hAnsi="Arial" w:cs="Arial"/>
                      <w:sz w:val="12"/>
                      <w:szCs w:val="12"/>
                    </w:rPr>
                    <w:t>Portugués I</w:t>
                  </w:r>
                </w:p>
              </w:tc>
              <w:tc>
                <w:tcPr>
                  <w:tcW w:w="28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90DB0" w:rsidRDefault="00090DB0" w:rsidP="00172DF6">
                  <w:pPr>
                    <w:spacing w:after="0"/>
                    <w:ind w:left="6"/>
                    <w:jc w:val="center"/>
                  </w:pPr>
                  <w:r w:rsidRPr="00443F40">
                    <w:rPr>
                      <w:rFonts w:ascii="Arial" w:hAnsi="Arial" w:cs="Arial"/>
                      <w:sz w:val="12"/>
                      <w:szCs w:val="12"/>
                    </w:rPr>
                    <w:t>Instrumento Complementario II</w:t>
                  </w:r>
                </w:p>
              </w:tc>
            </w:tr>
            <w:tr w:rsidR="00090DB0">
              <w:trPr>
                <w:trHeight w:val="396"/>
              </w:trPr>
              <w:tc>
                <w:tcPr>
                  <w:tcW w:w="1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90DB0" w:rsidRDefault="00090DB0" w:rsidP="00172DF6">
                  <w:pPr>
                    <w:spacing w:after="0"/>
                    <w:ind w:left="2"/>
                    <w:jc w:val="center"/>
                  </w:pPr>
                  <w:r w:rsidRPr="00443F40">
                    <w:rPr>
                      <w:rFonts w:ascii="Arial" w:hAnsi="Arial" w:cs="Arial"/>
                      <w:sz w:val="12"/>
                      <w:szCs w:val="12"/>
                    </w:rPr>
                    <w:t>Música y Producción de Sentido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90DB0" w:rsidRDefault="00090DB0" w:rsidP="00172DF6">
                  <w:pPr>
                    <w:spacing w:after="0"/>
                    <w:jc w:val="center"/>
                  </w:pPr>
                  <w:r w:rsidRPr="00443F40">
                    <w:rPr>
                      <w:rFonts w:ascii="Arial" w:hAnsi="Arial" w:cs="Arial"/>
                      <w:sz w:val="12"/>
                      <w:szCs w:val="12"/>
                    </w:rPr>
                    <w:t>Danzas del Tango</w:t>
                  </w:r>
                </w:p>
              </w:tc>
              <w:tc>
                <w:tcPr>
                  <w:tcW w:w="1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90DB0" w:rsidRDefault="00090DB0" w:rsidP="00172DF6">
                  <w:pPr>
                    <w:spacing w:after="0"/>
                    <w:ind w:left="4"/>
                    <w:jc w:val="center"/>
                  </w:pPr>
                  <w:r w:rsidRPr="00443F40">
                    <w:rPr>
                      <w:rFonts w:ascii="Arial" w:hAnsi="Arial" w:cs="Arial"/>
                      <w:sz w:val="12"/>
                      <w:szCs w:val="12"/>
                    </w:rPr>
                    <w:t>Portugués II</w:t>
                  </w:r>
                </w:p>
              </w:tc>
              <w:tc>
                <w:tcPr>
                  <w:tcW w:w="28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90DB0" w:rsidRDefault="00090DB0" w:rsidP="00172DF6">
                  <w:pPr>
                    <w:spacing w:after="0"/>
                    <w:ind w:left="6"/>
                    <w:jc w:val="center"/>
                  </w:pPr>
                  <w:r w:rsidRPr="00172DF6">
                    <w:rPr>
                      <w:rFonts w:ascii="Arial" w:hAnsi="Arial" w:cs="Arial"/>
                      <w:sz w:val="12"/>
                      <w:szCs w:val="12"/>
                    </w:rPr>
                    <w:t>Ateneo Centrado en la Especialidad Profesional</w:t>
                  </w:r>
                </w:p>
              </w:tc>
            </w:tr>
            <w:tr w:rsidR="00090DB0">
              <w:trPr>
                <w:trHeight w:val="528"/>
              </w:trPr>
              <w:tc>
                <w:tcPr>
                  <w:tcW w:w="1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90DB0" w:rsidRDefault="00090DB0" w:rsidP="00172DF6">
                  <w:pPr>
                    <w:spacing w:after="0"/>
                    <w:jc w:val="center"/>
                  </w:pPr>
                  <w:r w:rsidRPr="00443F40">
                    <w:rPr>
                      <w:rFonts w:ascii="Arial" w:hAnsi="Arial" w:cs="Arial"/>
                      <w:sz w:val="12"/>
                      <w:szCs w:val="12"/>
                    </w:rPr>
                    <w:t>Cuerpo y Espacio Escénico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90DB0" w:rsidRDefault="00090DB0" w:rsidP="00172DF6">
                  <w:pPr>
                    <w:spacing w:after="0"/>
                    <w:ind w:left="50"/>
                    <w:jc w:val="center"/>
                  </w:pPr>
                  <w:r w:rsidRPr="00443F40">
                    <w:rPr>
                      <w:rFonts w:ascii="Arial" w:hAnsi="Arial" w:cs="Arial"/>
                      <w:sz w:val="12"/>
                      <w:szCs w:val="12"/>
                    </w:rPr>
                    <w:t>Problemáticas Educativo-Musicales</w:t>
                  </w:r>
                </w:p>
              </w:tc>
              <w:tc>
                <w:tcPr>
                  <w:tcW w:w="1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90DB0" w:rsidRDefault="00090DB0" w:rsidP="00172DF6">
                  <w:pPr>
                    <w:spacing w:after="0"/>
                    <w:jc w:val="center"/>
                  </w:pPr>
                  <w:r w:rsidRPr="00443F40">
                    <w:rPr>
                      <w:rFonts w:ascii="Arial" w:hAnsi="Arial" w:cs="Arial"/>
                      <w:sz w:val="12"/>
                      <w:szCs w:val="12"/>
                    </w:rPr>
                    <w:t>Didáctica de la  Educación Artística</w:t>
                  </w:r>
                </w:p>
              </w:tc>
              <w:tc>
                <w:tcPr>
                  <w:tcW w:w="28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090DB0" w:rsidRDefault="00090DB0" w:rsidP="00172DF6">
                  <w:pPr>
                    <w:spacing w:after="0"/>
                    <w:ind w:left="3"/>
                    <w:jc w:val="center"/>
                  </w:pPr>
                </w:p>
              </w:tc>
            </w:tr>
            <w:tr w:rsidR="00090DB0">
              <w:trPr>
                <w:trHeight w:val="586"/>
              </w:trPr>
              <w:tc>
                <w:tcPr>
                  <w:tcW w:w="1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90DB0" w:rsidRDefault="00090DB0" w:rsidP="00172DF6">
                  <w:pPr>
                    <w:spacing w:after="0"/>
                    <w:jc w:val="center"/>
                  </w:pPr>
                  <w:r w:rsidRPr="00443F40">
                    <w:rPr>
                      <w:rFonts w:ascii="Arial" w:hAnsi="Arial" w:cs="Arial"/>
                      <w:sz w:val="12"/>
                      <w:szCs w:val="12"/>
                    </w:rPr>
                    <w:t>Historia Social y Política Latinoamericana y Argentina</w:t>
                  </w:r>
                </w:p>
              </w:tc>
              <w:tc>
                <w:tcPr>
                  <w:tcW w:w="320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090DB0" w:rsidRDefault="00090DB0" w:rsidP="00172DF6"/>
              </w:tc>
              <w:tc>
                <w:tcPr>
                  <w:tcW w:w="28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090DB0" w:rsidRDefault="00090DB0" w:rsidP="00172DF6"/>
              </w:tc>
            </w:tr>
          </w:tbl>
          <w:p w:rsidR="00090DB0" w:rsidRDefault="00090DB0" w:rsidP="00172DF6">
            <w:pPr>
              <w:spacing w:after="0"/>
              <w:ind w:left="-606" w:right="7693" w:firstLine="708"/>
            </w:pPr>
          </w:p>
          <w:p w:rsidR="00090DB0" w:rsidRDefault="00090DB0"/>
        </w:tc>
        <w:tc>
          <w:tcPr>
            <w:tcW w:w="2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0DB0" w:rsidRDefault="00090DB0"/>
        </w:tc>
      </w:tr>
      <w:tr w:rsidR="00090DB0">
        <w:trPr>
          <w:trHeight w:val="300"/>
        </w:trPr>
        <w:tc>
          <w:tcPr>
            <w:tcW w:w="1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090DB0" w:rsidRPr="00B87175" w:rsidRDefault="00090DB0" w:rsidP="00B87175">
            <w:pPr>
              <w:spacing w:after="0"/>
              <w:ind w:left="2866"/>
              <w:jc w:val="center"/>
              <w:rPr>
                <w:sz w:val="20"/>
                <w:szCs w:val="20"/>
              </w:rPr>
            </w:pPr>
            <w:r w:rsidRPr="00B87175">
              <w:rPr>
                <w:rFonts w:ascii="Arial" w:hAnsi="Arial" w:cs="Arial"/>
                <w:b/>
                <w:bCs/>
                <w:sz w:val="20"/>
                <w:szCs w:val="20"/>
              </w:rPr>
              <w:t>TÍTULO QUE OTORGA: PROFESOR/A DE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EDUCACIÓN SUPERIOR EN</w:t>
            </w:r>
            <w:r w:rsidRPr="00B871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MÚSICA CON ORIENTACIÓN EN DIRECCIÓN DE ORQUESTA</w:t>
            </w:r>
          </w:p>
        </w:tc>
        <w:tc>
          <w:tcPr>
            <w:tcW w:w="2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90DB0" w:rsidRDefault="00090DB0"/>
        </w:tc>
      </w:tr>
    </w:tbl>
    <w:p w:rsidR="00090DB0" w:rsidRDefault="00090DB0">
      <w:pPr>
        <w:spacing w:after="0"/>
        <w:jc w:val="right"/>
      </w:pPr>
      <w:r>
        <w:rPr>
          <w:sz w:val="11"/>
          <w:szCs w:val="11"/>
        </w:rPr>
        <w:t>1</w:t>
      </w:r>
    </w:p>
    <w:sectPr w:rsidR="00090DB0" w:rsidSect="00EB3617">
      <w:pgSz w:w="20160" w:h="12240" w:orient="landscape"/>
      <w:pgMar w:top="1191" w:right="567" w:bottom="1208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7F76"/>
    <w:rsid w:val="00036BB7"/>
    <w:rsid w:val="00090DB0"/>
    <w:rsid w:val="000D6E32"/>
    <w:rsid w:val="0012593E"/>
    <w:rsid w:val="00172DF6"/>
    <w:rsid w:val="00185D11"/>
    <w:rsid w:val="00193380"/>
    <w:rsid w:val="002224ED"/>
    <w:rsid w:val="00302B61"/>
    <w:rsid w:val="00325367"/>
    <w:rsid w:val="003D1F13"/>
    <w:rsid w:val="003D2B4D"/>
    <w:rsid w:val="00443F40"/>
    <w:rsid w:val="00457F76"/>
    <w:rsid w:val="005B6835"/>
    <w:rsid w:val="0066160B"/>
    <w:rsid w:val="0066397F"/>
    <w:rsid w:val="00663DED"/>
    <w:rsid w:val="006D19E0"/>
    <w:rsid w:val="006E316C"/>
    <w:rsid w:val="00740EAD"/>
    <w:rsid w:val="00740F63"/>
    <w:rsid w:val="009379B6"/>
    <w:rsid w:val="009E0395"/>
    <w:rsid w:val="009F54F2"/>
    <w:rsid w:val="00A50DE5"/>
    <w:rsid w:val="00A62D89"/>
    <w:rsid w:val="00A6450B"/>
    <w:rsid w:val="00AD794B"/>
    <w:rsid w:val="00B87175"/>
    <w:rsid w:val="00BF3195"/>
    <w:rsid w:val="00C72306"/>
    <w:rsid w:val="00E547F5"/>
    <w:rsid w:val="00E8532D"/>
    <w:rsid w:val="00EB3617"/>
    <w:rsid w:val="00EB481B"/>
    <w:rsid w:val="00EB56F3"/>
    <w:rsid w:val="00F2143C"/>
    <w:rsid w:val="00F4044E"/>
    <w:rsid w:val="00F45F24"/>
    <w:rsid w:val="00F828B3"/>
    <w:rsid w:val="00FD5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F76"/>
    <w:pPr>
      <w:spacing w:after="160" w:line="259" w:lineRule="auto"/>
    </w:pPr>
    <w:rPr>
      <w:rFonts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57F76"/>
    <w:pPr>
      <w:keepNext/>
      <w:keepLines/>
      <w:spacing w:after="232"/>
      <w:ind w:right="1065"/>
      <w:outlineLvl w:val="0"/>
    </w:pPr>
    <w:rPr>
      <w:rFonts w:ascii="Arial" w:hAnsi="Arial" w:cs="Arial"/>
      <w:b/>
      <w:bCs/>
      <w:sz w:val="12"/>
      <w:szCs w:val="1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57F76"/>
    <w:rPr>
      <w:rFonts w:ascii="Arial" w:hAnsi="Arial" w:cs="Arial"/>
      <w:b/>
      <w:bCs/>
      <w:color w:val="000000"/>
      <w:sz w:val="22"/>
      <w:szCs w:val="22"/>
    </w:rPr>
  </w:style>
  <w:style w:type="table" w:customStyle="1" w:styleId="TableGrid">
    <w:name w:val="TableGrid"/>
    <w:uiPriority w:val="99"/>
    <w:rsid w:val="00457F76"/>
    <w:rPr>
      <w:rFonts w:cs="Calibr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2</Pages>
  <Words>534</Words>
  <Characters>2939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CONSERVATORIO SUPERIOR DE MÚSICA "MANUEL DE FALLA"</dc:title>
  <dc:subject/>
  <dc:creator>Laura Chaito</dc:creator>
  <cp:keywords/>
  <dc:description/>
  <cp:lastModifiedBy>Mi-PC</cp:lastModifiedBy>
  <cp:revision>8</cp:revision>
  <cp:lastPrinted>2019-09-16T11:57:00Z</cp:lastPrinted>
  <dcterms:created xsi:type="dcterms:W3CDTF">2019-09-12T11:56:00Z</dcterms:created>
  <dcterms:modified xsi:type="dcterms:W3CDTF">2019-10-03T09:02:00Z</dcterms:modified>
</cp:coreProperties>
</file>