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09" w:rsidRPr="00C60528" w:rsidRDefault="000F6909" w:rsidP="006D142A">
      <w:pPr>
        <w:spacing w:after="232" w:line="265" w:lineRule="auto"/>
        <w:ind w:left="6572" w:hanging="10"/>
        <w:rPr>
          <w:sz w:val="18"/>
          <w:szCs w:val="18"/>
        </w:rPr>
      </w:pPr>
      <w:r>
        <w:rPr>
          <w:rFonts w:ascii="Arial" w:hAnsi="Arial" w:cs="Arial"/>
          <w:b/>
          <w:bCs/>
          <w:sz w:val="12"/>
          <w:szCs w:val="12"/>
        </w:rPr>
        <w:t xml:space="preserve">                                                                  </w:t>
      </w:r>
      <w:r w:rsidRPr="00F8289F">
        <w:rPr>
          <w:rFonts w:ascii="Arial" w:hAnsi="Arial" w:cs="Arial"/>
          <w:b/>
          <w:bCs/>
          <w:sz w:val="12"/>
          <w:szCs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54pt">
            <v:imagedata r:id="rId4" o:title=""/>
          </v:shape>
        </w:pict>
      </w:r>
    </w:p>
    <w:p w:rsidR="000F6909" w:rsidRPr="006D142A" w:rsidRDefault="000F6909">
      <w:pPr>
        <w:spacing w:after="34" w:line="265" w:lineRule="auto"/>
        <w:ind w:left="7775" w:hanging="10"/>
        <w:rPr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</w:t>
      </w:r>
      <w:r w:rsidRPr="006D142A">
        <w:rPr>
          <w:rFonts w:ascii="Arial" w:hAnsi="Arial" w:cs="Arial"/>
          <w:b/>
          <w:bCs/>
          <w:sz w:val="20"/>
          <w:szCs w:val="20"/>
        </w:rPr>
        <w:t>PLANES DE ESTUDIO 2015</w:t>
      </w:r>
    </w:p>
    <w:tbl>
      <w:tblPr>
        <w:tblW w:w="19410" w:type="dxa"/>
        <w:tblInd w:w="-1" w:type="dxa"/>
        <w:tblLayout w:type="fixed"/>
        <w:tblCellMar>
          <w:left w:w="7" w:type="dxa"/>
          <w:right w:w="0" w:type="dxa"/>
        </w:tblCellMar>
        <w:tblLook w:val="00A0"/>
      </w:tblPr>
      <w:tblGrid>
        <w:gridCol w:w="407"/>
        <w:gridCol w:w="920"/>
        <w:gridCol w:w="888"/>
        <w:gridCol w:w="902"/>
        <w:gridCol w:w="1162"/>
        <w:gridCol w:w="1162"/>
        <w:gridCol w:w="1169"/>
        <w:gridCol w:w="1121"/>
        <w:gridCol w:w="1620"/>
        <w:gridCol w:w="174"/>
        <w:gridCol w:w="1086"/>
        <w:gridCol w:w="1080"/>
        <w:gridCol w:w="1328"/>
        <w:gridCol w:w="2452"/>
        <w:gridCol w:w="360"/>
        <w:gridCol w:w="3579"/>
      </w:tblGrid>
      <w:tr w:rsidR="000F6909">
        <w:trPr>
          <w:trHeight w:val="355"/>
        </w:trPr>
        <w:tc>
          <w:tcPr>
            <w:tcW w:w="154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909" w:rsidRPr="00C00C08" w:rsidRDefault="000F6909" w:rsidP="001F6783">
            <w:pPr>
              <w:spacing w:after="0"/>
              <w:ind w:left="3451"/>
              <w:jc w:val="center"/>
              <w:rPr>
                <w:sz w:val="20"/>
                <w:szCs w:val="20"/>
              </w:rPr>
            </w:pPr>
            <w:r w:rsidRPr="00C00C08">
              <w:rPr>
                <w:rFonts w:ascii="Arial" w:hAnsi="Arial" w:cs="Arial"/>
                <w:b/>
                <w:bCs/>
                <w:sz w:val="20"/>
                <w:szCs w:val="20"/>
              </w:rPr>
              <w:t>PROFESORADO DE MÚSICA CON ORIENTACIÓN EN… (INSTRUMENTO DE ORQUESTA)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909" w:rsidRDefault="000F6909"/>
        </w:tc>
        <w:tc>
          <w:tcPr>
            <w:tcW w:w="3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909" w:rsidRDefault="000F6909"/>
        </w:tc>
      </w:tr>
      <w:tr w:rsidR="000F6909">
        <w:trPr>
          <w:trHeight w:val="298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:rsidR="000F6909" w:rsidRDefault="000F6909" w:rsidP="001F6783">
            <w:pPr>
              <w:spacing w:after="17"/>
              <w:ind w:left="155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</w:p>
          <w:p w:rsidR="000F6909" w:rsidRDefault="000F6909" w:rsidP="001F6783">
            <w:pPr>
              <w:spacing w:after="0"/>
              <w:ind w:left="152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Ñ</w:t>
            </w:r>
          </w:p>
        </w:tc>
        <w:tc>
          <w:tcPr>
            <w:tcW w:w="27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:rsidR="000F6909" w:rsidRDefault="000F6909" w:rsidP="001F6783">
            <w:pPr>
              <w:spacing w:after="0"/>
              <w:ind w:right="4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CAMPO FORMACIÓN GENERAL</w:t>
            </w:r>
          </w:p>
        </w:tc>
        <w:tc>
          <w:tcPr>
            <w:tcW w:w="123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F6909" w:rsidRDefault="000F6909" w:rsidP="001F2D63">
            <w:pPr>
              <w:spacing w:after="0"/>
              <w:ind w:left="12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CAMPO FORMACIÓN ESPECÍFICA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0F6909" w:rsidRDefault="000F6909"/>
        </w:tc>
        <w:tc>
          <w:tcPr>
            <w:tcW w:w="35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F6909" w:rsidRDefault="000F6909" w:rsidP="001F6783">
            <w:pPr>
              <w:spacing w:after="2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CAMPO DE LA FORMACIÓN EN LAS PRÁCTICAS </w:t>
            </w:r>
          </w:p>
          <w:p w:rsidR="000F6909" w:rsidRDefault="000F6909" w:rsidP="001F6783">
            <w:pPr>
              <w:spacing w:after="0"/>
              <w:ind w:left="955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PEDAGÓGICAS</w:t>
            </w:r>
          </w:p>
        </w:tc>
      </w:tr>
      <w:tr w:rsidR="000F6909">
        <w:trPr>
          <w:trHeight w:val="240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6909" w:rsidRDefault="000F6909"/>
        </w:tc>
        <w:tc>
          <w:tcPr>
            <w:tcW w:w="271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6909" w:rsidRDefault="000F6909"/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F6909" w:rsidRDefault="000F6909" w:rsidP="001F2D63">
            <w:pPr>
              <w:spacing w:after="0"/>
              <w:ind w:left="11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BLOQUE 1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F6909" w:rsidRDefault="000F6909" w:rsidP="001F2D63">
            <w:pPr>
              <w:spacing w:after="0"/>
              <w:ind w:left="12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BLOQUE 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F6909" w:rsidRDefault="000F6909" w:rsidP="001F2D63">
            <w:pPr>
              <w:spacing w:after="0"/>
              <w:ind w:left="11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BLOQUE 3</w:t>
            </w:r>
          </w:p>
        </w:tc>
        <w:tc>
          <w:tcPr>
            <w:tcW w:w="3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F6909" w:rsidRDefault="000F6909" w:rsidP="001F2D63">
            <w:pPr>
              <w:spacing w:after="0"/>
              <w:ind w:left="9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BLOQUE 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F6909" w:rsidRDefault="000F6909" w:rsidP="001F2D63">
            <w:pPr>
              <w:spacing w:after="0"/>
              <w:ind w:left="10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BLOQUE 5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909" w:rsidRDefault="000F6909"/>
        </w:tc>
        <w:tc>
          <w:tcPr>
            <w:tcW w:w="35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6909" w:rsidRDefault="000F6909"/>
        </w:tc>
      </w:tr>
      <w:tr w:rsidR="000F6909">
        <w:trPr>
          <w:trHeight w:val="487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F6909" w:rsidRDefault="000F6909" w:rsidP="001F6783">
            <w:pPr>
              <w:spacing w:after="0"/>
              <w:ind w:left="110" w:right="116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O S</w:t>
            </w:r>
          </w:p>
        </w:tc>
        <w:tc>
          <w:tcPr>
            <w:tcW w:w="27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F6909" w:rsidRDefault="000F6909"/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909" w:rsidRDefault="000F6909" w:rsidP="001F2D63">
            <w:pPr>
              <w:spacing w:after="0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Técnicas y Procedimientos de Composición y Análisis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909" w:rsidRDefault="000F6909" w:rsidP="001F2D63">
            <w:pPr>
              <w:spacing w:after="2"/>
              <w:ind w:right="8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Técnicas y Recursos propios de la</w:t>
            </w:r>
          </w:p>
          <w:p w:rsidR="000F6909" w:rsidRDefault="000F6909" w:rsidP="001F2D63">
            <w:pPr>
              <w:spacing w:after="0"/>
              <w:ind w:right="1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Orientación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909" w:rsidRDefault="000F6909" w:rsidP="001F2D63">
            <w:pPr>
              <w:spacing w:after="0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Perspectivas Históricas y Transculturales</w:t>
            </w:r>
          </w:p>
        </w:tc>
        <w:tc>
          <w:tcPr>
            <w:tcW w:w="3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909" w:rsidRDefault="000F6909" w:rsidP="001F2D63">
            <w:pPr>
              <w:spacing w:after="0"/>
              <w:ind w:right="6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Formación en la Especialidad Profesional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909" w:rsidRDefault="000F6909" w:rsidP="001F2D63">
            <w:pPr>
              <w:spacing w:after="0"/>
              <w:ind w:right="6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Didáctica de la Música y Sujetos del Nivel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909" w:rsidRDefault="000F6909"/>
        </w:tc>
        <w:tc>
          <w:tcPr>
            <w:tcW w:w="3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909" w:rsidRDefault="000F6909" w:rsidP="001F6783">
            <w:pPr>
              <w:spacing w:after="0"/>
              <w:ind w:left="391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Prácticas y Residencia Pedagógica</w:t>
            </w:r>
          </w:p>
        </w:tc>
      </w:tr>
      <w:tr w:rsidR="000F6909">
        <w:trPr>
          <w:trHeight w:val="430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F6909" w:rsidRDefault="000F6909" w:rsidP="001F6783">
            <w:pPr>
              <w:spacing w:after="0"/>
              <w:ind w:right="9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F6909" w:rsidRDefault="000F6909" w:rsidP="001F6783">
            <w:pPr>
              <w:spacing w:after="0"/>
              <w:ind w:left="10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Pedagogía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F6909" w:rsidRDefault="000F6909" w:rsidP="001F6783">
            <w:pPr>
              <w:spacing w:after="0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Didáctica General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F6909" w:rsidRDefault="000F6909" w:rsidP="001F6783">
            <w:pPr>
              <w:spacing w:after="0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Psicología Educacional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F6909" w:rsidRDefault="000F6909" w:rsidP="001F6783">
            <w:pPr>
              <w:spacing w:after="0"/>
              <w:ind w:left="11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Armonía I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F6909" w:rsidRDefault="000F6909" w:rsidP="001F6783">
            <w:pPr>
              <w:spacing w:after="0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Elementos Técnicos del Contrapunto I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F6909" w:rsidRDefault="000F6909" w:rsidP="001F6783">
            <w:pPr>
              <w:spacing w:after="0"/>
              <w:ind w:left="9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Instrumento I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F6909" w:rsidRDefault="000F6909" w:rsidP="001F6783">
            <w:pPr>
              <w:spacing w:after="0"/>
              <w:ind w:right="6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Práctica de </w:t>
            </w:r>
          </w:p>
          <w:p w:rsidR="000F6909" w:rsidRDefault="000F6909" w:rsidP="001F6783">
            <w:pPr>
              <w:spacing w:after="0"/>
              <w:ind w:right="6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Ensamble </w:t>
            </w:r>
          </w:p>
          <w:p w:rsidR="000F6909" w:rsidRDefault="000F6909" w:rsidP="001F6783">
            <w:pPr>
              <w:spacing w:after="0"/>
              <w:ind w:right="6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Instrumental I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F6909" w:rsidRDefault="000F6909" w:rsidP="001F6783">
            <w:pPr>
              <w:spacing w:after="0"/>
              <w:ind w:right="7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Historia de la Música I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0F6909" w:rsidRDefault="000F6909"/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F6909" w:rsidRDefault="000F6909" w:rsidP="001F6783">
            <w:pPr>
              <w:spacing w:after="0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Folclore y Música Ciudadana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0F6909" w:rsidRDefault="000F6909"/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0F6909" w:rsidRDefault="000F6909"/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0F6909" w:rsidRDefault="000F6909" w:rsidP="001F6783">
            <w:pPr>
              <w:spacing w:after="0"/>
              <w:ind w:left="83"/>
            </w:pPr>
            <w:r>
              <w:rPr>
                <w:noProof/>
              </w:rPr>
            </w:r>
            <w:r>
              <w:pict>
                <v:group id="Group 4739" o:spid="_x0000_s1026" style="width:6.7pt;height:28.75pt;mso-position-horizontal-relative:char;mso-position-vertical-relative:line" coordsize="849,3653">
                  <v:rect id="Rectangle 497" o:spid="_x0000_s1027" style="position:absolute;left:-1864;top:658;width:4858;height:1130;rotation:270" filled="f" stroked="f">
                    <v:textbox style="layout-flow:vertical;mso-layout-flow-alt:bottom-to-top" inset="0,0,0,0">
                      <w:txbxContent>
                        <w:p w:rsidR="000F6909" w:rsidRDefault="000F6909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TRAMO  I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909" w:rsidRDefault="000F6909" w:rsidP="008029BF">
            <w:pPr>
              <w:spacing w:after="0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1F6783">
              <w:rPr>
                <w:rFonts w:ascii="Arial" w:hAnsi="Arial" w:cs="Arial"/>
                <w:i/>
                <w:iCs/>
                <w:sz w:val="12"/>
                <w:szCs w:val="12"/>
              </w:rPr>
              <w:t>Las instituciones educativas como objeto de estudio</w:t>
            </w:r>
          </w:p>
        </w:tc>
      </w:tr>
      <w:tr w:rsidR="000F6909">
        <w:trPr>
          <w:trHeight w:val="394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F6909" w:rsidRDefault="000F6909"/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F6909" w:rsidRDefault="000F6909"/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F6909" w:rsidRDefault="000F6909"/>
        </w:tc>
        <w:tc>
          <w:tcPr>
            <w:tcW w:w="902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F6909" w:rsidRDefault="000F6909"/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F6909" w:rsidRDefault="000F6909"/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F6909" w:rsidRDefault="000F6909"/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F6909" w:rsidRDefault="000F6909"/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F6909" w:rsidRDefault="000F6909"/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F6909" w:rsidRDefault="000F6909"/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F6909" w:rsidRDefault="000F6909"/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F6909" w:rsidRDefault="000F6909"/>
        </w:tc>
        <w:tc>
          <w:tcPr>
            <w:tcW w:w="1328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F6909" w:rsidRDefault="000F6909"/>
        </w:tc>
        <w:tc>
          <w:tcPr>
            <w:tcW w:w="2452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F6909" w:rsidRDefault="000F6909"/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F6909" w:rsidRDefault="000F6909"/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F6909" w:rsidRDefault="000F6909" w:rsidP="008029BF">
            <w:pPr>
              <w:spacing w:after="0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1F6783">
              <w:rPr>
                <w:rFonts w:ascii="Arial" w:hAnsi="Arial" w:cs="Arial"/>
                <w:i/>
                <w:iCs/>
                <w:sz w:val="12"/>
                <w:szCs w:val="12"/>
              </w:rPr>
              <w:t>El rol y el trabajo docente</w:t>
            </w:r>
          </w:p>
        </w:tc>
      </w:tr>
      <w:tr w:rsidR="000F6909">
        <w:trPr>
          <w:trHeight w:val="554"/>
        </w:trPr>
        <w:tc>
          <w:tcPr>
            <w:tcW w:w="40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F6909" w:rsidRDefault="000F6909" w:rsidP="001F6783">
            <w:pPr>
              <w:spacing w:after="0"/>
              <w:ind w:right="9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9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909" w:rsidRDefault="000F6909" w:rsidP="00C60528">
            <w:pPr>
              <w:spacing w:after="0"/>
              <w:ind w:right="7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Historia de la</w:t>
            </w:r>
          </w:p>
          <w:p w:rsidR="000F6909" w:rsidRDefault="000F6909" w:rsidP="00C60528">
            <w:pPr>
              <w:spacing w:after="0"/>
              <w:ind w:right="4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Educación</w:t>
            </w:r>
          </w:p>
          <w:p w:rsidR="000F6909" w:rsidRDefault="000F6909" w:rsidP="00C60528">
            <w:pPr>
              <w:spacing w:after="0"/>
              <w:ind w:right="6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Argentina</w:t>
            </w:r>
          </w:p>
        </w:tc>
        <w:tc>
          <w:tcPr>
            <w:tcW w:w="88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F6909" w:rsidRDefault="000F6909" w:rsidP="001F6783">
            <w:pPr>
              <w:spacing w:after="0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TIC, Sonido y Educación</w:t>
            </w:r>
          </w:p>
        </w:tc>
        <w:tc>
          <w:tcPr>
            <w:tcW w:w="90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0F6909" w:rsidRDefault="000F6909"/>
        </w:tc>
        <w:tc>
          <w:tcPr>
            <w:tcW w:w="116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F6909" w:rsidRDefault="000F6909" w:rsidP="001F6783">
            <w:pPr>
              <w:spacing w:after="0"/>
              <w:ind w:left="11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Armonía II</w:t>
            </w:r>
          </w:p>
        </w:tc>
        <w:tc>
          <w:tcPr>
            <w:tcW w:w="116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0F6909" w:rsidRDefault="000F6909"/>
        </w:tc>
        <w:tc>
          <w:tcPr>
            <w:tcW w:w="116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F6909" w:rsidRDefault="000F6909" w:rsidP="001F6783">
            <w:pPr>
              <w:spacing w:after="0"/>
              <w:ind w:left="9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Instrumento II</w:t>
            </w:r>
          </w:p>
        </w:tc>
        <w:tc>
          <w:tcPr>
            <w:tcW w:w="112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F6909" w:rsidRDefault="000F6909" w:rsidP="001F6783">
            <w:pPr>
              <w:spacing w:after="0"/>
              <w:ind w:right="6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Práctica de </w:t>
            </w:r>
          </w:p>
          <w:p w:rsidR="000F6909" w:rsidRDefault="000F6909" w:rsidP="001F6783">
            <w:pPr>
              <w:spacing w:after="0"/>
              <w:ind w:right="6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Ensamble </w:t>
            </w:r>
          </w:p>
          <w:p w:rsidR="000F6909" w:rsidRDefault="000F6909" w:rsidP="001F6783">
            <w:pPr>
              <w:spacing w:after="0"/>
              <w:ind w:right="6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Instrumental II</w:t>
            </w:r>
          </w:p>
        </w:tc>
        <w:tc>
          <w:tcPr>
            <w:tcW w:w="162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F6909" w:rsidRDefault="000F6909" w:rsidP="001F6783">
            <w:pPr>
              <w:spacing w:after="0"/>
              <w:ind w:right="7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Historia de la Música II</w:t>
            </w:r>
          </w:p>
        </w:tc>
        <w:tc>
          <w:tcPr>
            <w:tcW w:w="126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0F6909" w:rsidRDefault="000F6909"/>
        </w:tc>
        <w:tc>
          <w:tcPr>
            <w:tcW w:w="10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F6909" w:rsidRDefault="000F6909" w:rsidP="00C60528">
            <w:pPr>
              <w:spacing w:after="0"/>
              <w:ind w:left="19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Dirección de Coros I</w:t>
            </w:r>
          </w:p>
        </w:tc>
        <w:tc>
          <w:tcPr>
            <w:tcW w:w="132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0F6909" w:rsidRDefault="000F6909"/>
        </w:tc>
        <w:tc>
          <w:tcPr>
            <w:tcW w:w="24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909" w:rsidRDefault="000F6909" w:rsidP="001F6783">
            <w:pPr>
              <w:spacing w:after="0"/>
              <w:ind w:left="19"/>
            </w:pPr>
            <w:r w:rsidRPr="001F6783">
              <w:rPr>
                <w:rFonts w:ascii="Arial" w:hAnsi="Arial" w:cs="Arial"/>
                <w:sz w:val="12"/>
                <w:szCs w:val="12"/>
              </w:rPr>
              <w:t>Didáctica de la Música y Sujetos de los Niveles Inicial y Primario</w:t>
            </w:r>
          </w:p>
        </w:tc>
        <w:tc>
          <w:tcPr>
            <w:tcW w:w="36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20" w:space="0" w:color="C0C0C0"/>
              <w:right w:val="single" w:sz="4" w:space="0" w:color="000000"/>
            </w:tcBorders>
            <w:shd w:val="clear" w:color="auto" w:fill="C0C0C0"/>
          </w:tcPr>
          <w:p w:rsidR="000F6909" w:rsidRDefault="000F6909"/>
        </w:tc>
        <w:tc>
          <w:tcPr>
            <w:tcW w:w="35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909" w:rsidRDefault="000F6909" w:rsidP="008029BF">
            <w:pPr>
              <w:spacing w:after="0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1F6783">
              <w:rPr>
                <w:rFonts w:ascii="Arial" w:hAnsi="Arial" w:cs="Arial"/>
                <w:i/>
                <w:iCs/>
                <w:sz w:val="12"/>
                <w:szCs w:val="12"/>
              </w:rPr>
              <w:t>Diseño y programación de la enseñanza</w:t>
            </w:r>
          </w:p>
        </w:tc>
      </w:tr>
      <w:tr w:rsidR="000F6909">
        <w:trPr>
          <w:trHeight w:val="554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F6909" w:rsidRDefault="000F6909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F6909" w:rsidRDefault="000F6909" w:rsidP="001F6783">
            <w:pPr>
              <w:spacing w:after="0"/>
              <w:ind w:right="1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Política </w:t>
            </w:r>
          </w:p>
          <w:p w:rsidR="000F6909" w:rsidRDefault="000F6909" w:rsidP="001F6783">
            <w:pPr>
              <w:spacing w:after="0"/>
              <w:ind w:right="4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Educativa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F6909" w:rsidRDefault="000F6909"/>
        </w:tc>
        <w:tc>
          <w:tcPr>
            <w:tcW w:w="902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F6909" w:rsidRDefault="000F6909"/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F6909" w:rsidRDefault="000F6909"/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F6909" w:rsidRDefault="000F6909"/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F6909" w:rsidRDefault="000F6909"/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F6909" w:rsidRDefault="000F6909"/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F6909" w:rsidRDefault="000F6909"/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F6909" w:rsidRDefault="000F6909"/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F6909" w:rsidRDefault="000F6909" w:rsidP="00C60528">
            <w:pPr>
              <w:jc w:val="center"/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F6909" w:rsidRDefault="000F6909"/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F6909" w:rsidRDefault="000F6909" w:rsidP="001F6783">
            <w:pPr>
              <w:spacing w:after="0"/>
              <w:ind w:left="19"/>
              <w:jc w:val="both"/>
            </w:pPr>
            <w:r w:rsidRPr="001F6783">
              <w:rPr>
                <w:rFonts w:ascii="Arial" w:hAnsi="Arial" w:cs="Arial"/>
                <w:sz w:val="12"/>
                <w:szCs w:val="12"/>
              </w:rPr>
              <w:t>Didáctica de la Música y Sujetos del Nivel Secundario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20" w:space="0" w:color="C0C0C0"/>
              <w:right w:val="single" w:sz="4" w:space="0" w:color="000000"/>
            </w:tcBorders>
          </w:tcPr>
          <w:p w:rsidR="000F6909" w:rsidRDefault="000F6909"/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F6909" w:rsidRDefault="000F6909" w:rsidP="008029BF">
            <w:pPr>
              <w:spacing w:after="0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1F6783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Inicial</w:t>
            </w:r>
          </w:p>
        </w:tc>
      </w:tr>
      <w:tr w:rsidR="000F6909">
        <w:trPr>
          <w:trHeight w:val="533"/>
        </w:trPr>
        <w:tc>
          <w:tcPr>
            <w:tcW w:w="40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F6909" w:rsidRDefault="000F6909" w:rsidP="001F6783">
            <w:pPr>
              <w:spacing w:after="0"/>
              <w:ind w:right="9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9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909" w:rsidRDefault="000F6909" w:rsidP="001F6783">
            <w:pPr>
              <w:spacing w:after="0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Educación Sexual Integral</w:t>
            </w:r>
          </w:p>
        </w:tc>
        <w:tc>
          <w:tcPr>
            <w:tcW w:w="88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F6909" w:rsidRDefault="000F6909" w:rsidP="001F6783">
            <w:pPr>
              <w:spacing w:after="0"/>
              <w:ind w:right="6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Filosofía y </w:t>
            </w:r>
          </w:p>
          <w:p w:rsidR="000F6909" w:rsidRDefault="000F6909" w:rsidP="001F6783">
            <w:pPr>
              <w:spacing w:after="0"/>
              <w:ind w:right="5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Teorías </w:t>
            </w:r>
          </w:p>
          <w:p w:rsidR="000F6909" w:rsidRDefault="000F6909" w:rsidP="001F6783">
            <w:pPr>
              <w:spacing w:after="0"/>
              <w:ind w:right="3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Estéticas</w:t>
            </w:r>
          </w:p>
        </w:tc>
        <w:tc>
          <w:tcPr>
            <w:tcW w:w="90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</w:tcPr>
          <w:p w:rsidR="000F6909" w:rsidRDefault="000F6909"/>
        </w:tc>
        <w:tc>
          <w:tcPr>
            <w:tcW w:w="116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F6909" w:rsidRDefault="000F6909" w:rsidP="001F6783">
            <w:pPr>
              <w:spacing w:after="0"/>
              <w:ind w:left="11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Armonía III</w:t>
            </w:r>
          </w:p>
        </w:tc>
        <w:tc>
          <w:tcPr>
            <w:tcW w:w="116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0F6909" w:rsidRDefault="000F6909"/>
        </w:tc>
        <w:tc>
          <w:tcPr>
            <w:tcW w:w="116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F6909" w:rsidRDefault="000F6909" w:rsidP="001F6783">
            <w:pPr>
              <w:spacing w:after="0"/>
              <w:ind w:right="6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Instrumento III</w:t>
            </w:r>
          </w:p>
        </w:tc>
        <w:tc>
          <w:tcPr>
            <w:tcW w:w="112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F6909" w:rsidRDefault="000F6909" w:rsidP="001F6783">
            <w:pPr>
              <w:spacing w:after="0"/>
              <w:ind w:left="50"/>
              <w:jc w:val="both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Música de Cámara </w:t>
            </w:r>
          </w:p>
          <w:p w:rsidR="000F6909" w:rsidRDefault="000F6909" w:rsidP="001F6783">
            <w:pPr>
              <w:spacing w:after="0"/>
              <w:ind w:right="5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I</w:t>
            </w:r>
          </w:p>
        </w:tc>
        <w:tc>
          <w:tcPr>
            <w:tcW w:w="162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F6909" w:rsidRDefault="000F6909" w:rsidP="001F6783">
            <w:pPr>
              <w:spacing w:after="0"/>
              <w:ind w:right="7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Historia de la Música III</w:t>
            </w:r>
          </w:p>
        </w:tc>
        <w:tc>
          <w:tcPr>
            <w:tcW w:w="126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F6909" w:rsidRDefault="000F6909" w:rsidP="001F6783">
            <w:pPr>
              <w:spacing w:after="0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Acústica y Electroacústica</w:t>
            </w:r>
          </w:p>
        </w:tc>
        <w:tc>
          <w:tcPr>
            <w:tcW w:w="108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F6909" w:rsidRDefault="000F6909" w:rsidP="00C60528">
            <w:pPr>
              <w:spacing w:after="0"/>
              <w:ind w:left="36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Práctica Orquestal I</w:t>
            </w:r>
          </w:p>
        </w:tc>
        <w:tc>
          <w:tcPr>
            <w:tcW w:w="132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0F6909" w:rsidRDefault="000F6909"/>
        </w:tc>
        <w:tc>
          <w:tcPr>
            <w:tcW w:w="24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909" w:rsidRDefault="000F6909" w:rsidP="001F6783">
            <w:pPr>
              <w:spacing w:after="0"/>
              <w:ind w:left="19"/>
            </w:pPr>
            <w:r w:rsidRPr="001F6783">
              <w:rPr>
                <w:rFonts w:ascii="Arial" w:hAnsi="Arial" w:cs="Arial"/>
                <w:sz w:val="12"/>
                <w:szCs w:val="12"/>
              </w:rPr>
              <w:t>Didáctica de la Música y Sujetos de la  Modalidad Artística I</w:t>
            </w:r>
          </w:p>
        </w:tc>
        <w:tc>
          <w:tcPr>
            <w:tcW w:w="360" w:type="dxa"/>
            <w:vMerge w:val="restart"/>
            <w:tcBorders>
              <w:top w:val="single" w:sz="20" w:space="0" w:color="C0C0C0"/>
              <w:left w:val="single" w:sz="4" w:space="0" w:color="000000"/>
              <w:bottom w:val="single" w:sz="20" w:space="0" w:color="C0C0C0"/>
              <w:right w:val="single" w:sz="4" w:space="0" w:color="000000"/>
            </w:tcBorders>
            <w:shd w:val="clear" w:color="auto" w:fill="C0C0C0"/>
          </w:tcPr>
          <w:p w:rsidR="000F6909" w:rsidRDefault="000F6909" w:rsidP="001F6783">
            <w:pPr>
              <w:spacing w:after="0"/>
              <w:ind w:left="83"/>
            </w:pPr>
            <w:r>
              <w:rPr>
                <w:noProof/>
              </w:rPr>
            </w:r>
            <w:r>
              <w:pict>
                <v:group id="Group 4988" o:spid="_x0000_s1028" style="width:6.7pt;height:28.75pt;mso-position-horizontal-relative:char;mso-position-vertical-relative:line" coordsize="849,3653">
                  <v:rect id="Rectangle 461" o:spid="_x0000_s1029" style="position:absolute;left:-1864;top:658;width:4858;height:1130;rotation:270" filled="f" stroked="f">
                    <v:textbox style="layout-flow:vertical;mso-layout-flow-alt:bottom-to-top" inset="0,0,0,0">
                      <w:txbxContent>
                        <w:p w:rsidR="000F6909" w:rsidRDefault="000F6909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TRAMO II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35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909" w:rsidRDefault="000F6909" w:rsidP="008029BF">
            <w:pPr>
              <w:spacing w:after="0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1F6783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Primario</w:t>
            </w:r>
          </w:p>
        </w:tc>
      </w:tr>
      <w:tr w:rsidR="000F6909">
        <w:trPr>
          <w:trHeight w:val="533"/>
        </w:trPr>
        <w:tc>
          <w:tcPr>
            <w:tcW w:w="407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F6909" w:rsidRDefault="000F6909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F6909" w:rsidRDefault="000F6909" w:rsidP="001F6783">
            <w:pPr>
              <w:spacing w:after="0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Educación en la Diversidad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F6909" w:rsidRDefault="000F6909"/>
        </w:tc>
        <w:tc>
          <w:tcPr>
            <w:tcW w:w="902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F6909" w:rsidRDefault="000F6909"/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F6909" w:rsidRDefault="000F6909"/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F6909" w:rsidRDefault="000F6909"/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F6909" w:rsidRDefault="000F6909"/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F6909" w:rsidRDefault="000F6909"/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F6909" w:rsidRDefault="000F6909"/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F6909" w:rsidRDefault="000F6909"/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F6909" w:rsidRDefault="000F6909" w:rsidP="00C60528">
            <w:pPr>
              <w:jc w:val="center"/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F6909" w:rsidRDefault="000F6909"/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F6909" w:rsidRDefault="000F6909" w:rsidP="001F6783">
            <w:pPr>
              <w:spacing w:after="0"/>
              <w:ind w:left="19"/>
            </w:pPr>
            <w:r w:rsidRPr="001F6783">
              <w:rPr>
                <w:rFonts w:ascii="Arial" w:hAnsi="Arial" w:cs="Arial"/>
                <w:sz w:val="12"/>
                <w:szCs w:val="12"/>
              </w:rPr>
              <w:t>Didáctica de la Música y Sujetos de la Modalidad Artística II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20" w:space="0" w:color="C0C0C0"/>
              <w:right w:val="single" w:sz="4" w:space="0" w:color="000000"/>
            </w:tcBorders>
          </w:tcPr>
          <w:p w:rsidR="000F6909" w:rsidRDefault="000F6909"/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F6909" w:rsidRDefault="000F6909" w:rsidP="008029BF">
            <w:pPr>
              <w:spacing w:after="0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1F6783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Secundario</w:t>
            </w:r>
          </w:p>
        </w:tc>
      </w:tr>
      <w:tr w:rsidR="000F6909">
        <w:trPr>
          <w:trHeight w:val="518"/>
        </w:trPr>
        <w:tc>
          <w:tcPr>
            <w:tcW w:w="40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0F6909" w:rsidRDefault="000F6909"/>
        </w:tc>
        <w:tc>
          <w:tcPr>
            <w:tcW w:w="9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909" w:rsidRDefault="000F6909" w:rsidP="001F6783">
            <w:pPr>
              <w:spacing w:after="0"/>
              <w:ind w:left="13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Optativa I </w:t>
            </w: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1790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0F6909" w:rsidRDefault="000F6909"/>
        </w:tc>
        <w:tc>
          <w:tcPr>
            <w:tcW w:w="116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909" w:rsidRDefault="000F6909" w:rsidP="001F6783">
            <w:pPr>
              <w:spacing w:after="0"/>
              <w:ind w:left="10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Armonía IV</w:t>
            </w:r>
          </w:p>
        </w:tc>
        <w:tc>
          <w:tcPr>
            <w:tcW w:w="116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909" w:rsidRDefault="000F6909" w:rsidP="001F6783">
            <w:pPr>
              <w:spacing w:after="0"/>
              <w:ind w:left="33" w:right="5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Morfología y Análisis</w:t>
            </w:r>
          </w:p>
        </w:tc>
        <w:tc>
          <w:tcPr>
            <w:tcW w:w="116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909" w:rsidRDefault="000F6909" w:rsidP="001F6783">
            <w:pPr>
              <w:spacing w:after="0"/>
              <w:ind w:right="2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Instrumento IV</w:t>
            </w:r>
          </w:p>
        </w:tc>
        <w:tc>
          <w:tcPr>
            <w:tcW w:w="112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909" w:rsidRDefault="000F6909" w:rsidP="001F6783">
            <w:pPr>
              <w:spacing w:after="0"/>
              <w:ind w:left="50"/>
              <w:jc w:val="both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Música de Cámara </w:t>
            </w:r>
          </w:p>
          <w:p w:rsidR="000F6909" w:rsidRDefault="000F6909" w:rsidP="001F6783">
            <w:pPr>
              <w:spacing w:after="0"/>
              <w:ind w:right="5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II</w:t>
            </w:r>
          </w:p>
        </w:tc>
        <w:tc>
          <w:tcPr>
            <w:tcW w:w="16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909" w:rsidRDefault="000F6909" w:rsidP="00C60528">
            <w:pPr>
              <w:spacing w:after="0"/>
              <w:ind w:left="82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Historia de la Música Argentina</w:t>
            </w:r>
          </w:p>
        </w:tc>
        <w:tc>
          <w:tcPr>
            <w:tcW w:w="126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909" w:rsidRDefault="000F6909" w:rsidP="001F6783">
            <w:pPr>
              <w:spacing w:after="0"/>
              <w:ind w:right="4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Instrumento Armónico</w:t>
            </w:r>
          </w:p>
        </w:tc>
        <w:tc>
          <w:tcPr>
            <w:tcW w:w="108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909" w:rsidRDefault="000F6909" w:rsidP="00C60528">
            <w:pPr>
              <w:spacing w:after="0"/>
              <w:ind w:left="19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Práctica Orquestal II</w:t>
            </w:r>
          </w:p>
        </w:tc>
        <w:tc>
          <w:tcPr>
            <w:tcW w:w="13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909" w:rsidRDefault="000F6909" w:rsidP="001F6783">
            <w:pPr>
              <w:spacing w:after="0"/>
              <w:ind w:left="10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Optativa I **</w:t>
            </w:r>
          </w:p>
        </w:tc>
        <w:tc>
          <w:tcPr>
            <w:tcW w:w="245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0F6909" w:rsidRDefault="000F6909"/>
        </w:tc>
        <w:tc>
          <w:tcPr>
            <w:tcW w:w="360" w:type="dxa"/>
            <w:tcBorders>
              <w:top w:val="single" w:sz="20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F6909" w:rsidRDefault="000F6909"/>
        </w:tc>
        <w:tc>
          <w:tcPr>
            <w:tcW w:w="35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909" w:rsidRDefault="000F6909" w:rsidP="008029BF">
            <w:pPr>
              <w:spacing w:after="0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1F6783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la Modalidad Artística</w:t>
            </w:r>
          </w:p>
        </w:tc>
      </w:tr>
      <w:tr w:rsidR="000F6909">
        <w:trPr>
          <w:trHeight w:val="696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F6909" w:rsidRDefault="000F6909" w:rsidP="001F6783">
            <w:pPr>
              <w:spacing w:after="0"/>
              <w:ind w:right="9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909" w:rsidRDefault="000F6909" w:rsidP="001F6783">
            <w:pPr>
              <w:spacing w:after="0"/>
              <w:ind w:left="13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Optativa II </w:t>
            </w: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17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F6909" w:rsidRDefault="000F6909"/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09" w:rsidRDefault="000F6909"/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09" w:rsidRDefault="000F6909"/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09" w:rsidRDefault="000F6909"/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09" w:rsidRDefault="000F690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F6909" w:rsidRDefault="000F6909"/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09" w:rsidRDefault="000F6909"/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09" w:rsidRDefault="000F6909"/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909" w:rsidRDefault="000F6909" w:rsidP="001F6783">
            <w:pPr>
              <w:spacing w:after="0"/>
              <w:ind w:left="10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Optativa II **</w:t>
            </w:r>
          </w:p>
        </w:tc>
        <w:tc>
          <w:tcPr>
            <w:tcW w:w="2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F6909" w:rsidRDefault="000F690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F6909" w:rsidRDefault="000F6909" w:rsidP="001F6783">
            <w:pPr>
              <w:spacing w:after="0"/>
              <w:ind w:left="83"/>
            </w:pPr>
            <w:r>
              <w:rPr>
                <w:noProof/>
              </w:rPr>
            </w:r>
            <w:r>
              <w:pict>
                <v:group id="Group 5162" o:spid="_x0000_s1030" style="width:6.7pt;height:28.75pt;mso-position-horizontal-relative:char;mso-position-vertical-relative:line" coordsize="849,3653">
                  <v:rect id="Rectangle 443" o:spid="_x0000_s1031" style="position:absolute;left:-1864;top:658;width:4858;height:1130;rotation:270" filled="f" stroked="f">
                    <v:textbox style="layout-flow:vertical;mso-layout-flow-alt:bottom-to-top" inset="0,0,0,0">
                      <w:txbxContent>
                        <w:p w:rsidR="000F6909" w:rsidRDefault="000F6909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TRAMO III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909" w:rsidRDefault="000F6909" w:rsidP="00C60528">
            <w:pPr>
              <w:spacing w:after="0"/>
              <w:ind w:left="19" w:right="10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La </w:t>
            </w:r>
            <w:r w:rsidRPr="001F6783">
              <w:rPr>
                <w:rFonts w:ascii="Arial" w:hAnsi="Arial" w:cs="Arial"/>
                <w:i/>
                <w:iCs/>
                <w:sz w:val="12"/>
                <w:szCs w:val="12"/>
              </w:rPr>
              <w:t>Residencia</w:t>
            </w:r>
            <w:r w:rsidRPr="001F6783">
              <w:rPr>
                <w:rFonts w:ascii="Arial" w:hAnsi="Arial" w:cs="Arial"/>
                <w:sz w:val="12"/>
                <w:szCs w:val="12"/>
              </w:rPr>
              <w:t xml:space="preserve"> con distintos sujetos en contextos diversos</w:t>
            </w:r>
            <w:r>
              <w:rPr>
                <w:rFonts w:ascii="Arial" w:hAnsi="Arial" w:cs="Arial"/>
                <w:sz w:val="12"/>
                <w:szCs w:val="12"/>
              </w:rPr>
              <w:t xml:space="preserve"> – Nivel Medio</w:t>
            </w:r>
          </w:p>
        </w:tc>
      </w:tr>
      <w:tr w:rsidR="000F6909">
        <w:trPr>
          <w:gridAfter w:val="2"/>
          <w:wAfter w:w="3939" w:type="dxa"/>
          <w:trHeight w:val="3865"/>
        </w:trPr>
        <w:tc>
          <w:tcPr>
            <w:tcW w:w="95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909" w:rsidRDefault="000F6909" w:rsidP="001F6783">
            <w:pPr>
              <w:spacing w:after="0"/>
              <w:ind w:left="-376" w:right="8221"/>
            </w:pPr>
          </w:p>
          <w:tbl>
            <w:tblPr>
              <w:tblW w:w="7323" w:type="dxa"/>
              <w:tblInd w:w="3" w:type="dxa"/>
              <w:tblLayout w:type="fixed"/>
              <w:tblCellMar>
                <w:top w:w="50" w:type="dxa"/>
                <w:left w:w="41" w:type="dxa"/>
                <w:right w:w="39" w:type="dxa"/>
              </w:tblCellMar>
              <w:tblLook w:val="00A0"/>
            </w:tblPr>
            <w:tblGrid>
              <w:gridCol w:w="1807"/>
              <w:gridCol w:w="2064"/>
              <w:gridCol w:w="1162"/>
              <w:gridCol w:w="2290"/>
            </w:tblGrid>
            <w:tr w:rsidR="000F6909">
              <w:trPr>
                <w:trHeight w:val="552"/>
              </w:trPr>
              <w:tc>
                <w:tcPr>
                  <w:tcW w:w="732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0F6909" w:rsidRDefault="000F6909" w:rsidP="001F6783">
                  <w:pPr>
                    <w:spacing w:after="2"/>
                    <w:ind w:left="2"/>
                    <w:jc w:val="center"/>
                  </w:pPr>
                  <w:r w:rsidRPr="001F6783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 xml:space="preserve">LISTADO DE UNIDADES CURRICULARES OPTATIVAS: </w:t>
                  </w:r>
                </w:p>
                <w:p w:rsidR="000F6909" w:rsidRDefault="000F6909" w:rsidP="001F6783">
                  <w:pPr>
                    <w:spacing w:after="0"/>
                    <w:jc w:val="center"/>
                  </w:pPr>
                  <w:r w:rsidRPr="001F6783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El alumno deberá acreditar 96 horas cátedra de Espacios Optativos en los Campos General y Específico, que podrán ser cursados en dos Unidades Curriculares cuatrimestrales o una anual, en cada Campo.</w:t>
                  </w:r>
                </w:p>
              </w:tc>
            </w:tr>
            <w:tr w:rsidR="000F6909">
              <w:trPr>
                <w:trHeight w:val="334"/>
              </w:trPr>
              <w:tc>
                <w:tcPr>
                  <w:tcW w:w="503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0F6909" w:rsidRDefault="000F6909" w:rsidP="005043F6">
                  <w:pPr>
                    <w:spacing w:after="0"/>
                    <w:ind w:left="14"/>
                    <w:jc w:val="center"/>
                  </w:pPr>
                  <w:r w:rsidRPr="001F6783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* CAMPO FORMACIÓN GENERAL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0F6909" w:rsidRDefault="000F6909" w:rsidP="005043F6">
                  <w:pPr>
                    <w:spacing w:after="0"/>
                    <w:ind w:left="74"/>
                    <w:jc w:val="center"/>
                  </w:pPr>
                  <w:r w:rsidRPr="001F6783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** CAMPO FORMACIÓN ESPECÍFICA</w:t>
                  </w:r>
                </w:p>
              </w:tc>
            </w:tr>
            <w:tr w:rsidR="000F6909">
              <w:trPr>
                <w:trHeight w:val="370"/>
              </w:trPr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F6909" w:rsidRDefault="000F6909" w:rsidP="001F6783">
                  <w:pPr>
                    <w:spacing w:after="0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Gestión Cultural</w:t>
                  </w:r>
                </w:p>
              </w:tc>
              <w:tc>
                <w:tcPr>
                  <w:tcW w:w="2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F6909" w:rsidRDefault="000F6909" w:rsidP="001F6783">
                  <w:pPr>
                    <w:spacing w:after="0"/>
                    <w:jc w:val="both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Celebraciones Populares e Identidad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F6909" w:rsidRDefault="000F6909" w:rsidP="001F6783">
                  <w:pPr>
                    <w:spacing w:after="0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Inglés I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F6909" w:rsidRPr="00C00C08" w:rsidRDefault="000F6909" w:rsidP="00C00C08">
                  <w:pPr>
                    <w:spacing w:after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00C08">
                    <w:rPr>
                      <w:rFonts w:ascii="Arial" w:hAnsi="Arial" w:cs="Arial"/>
                      <w:sz w:val="12"/>
                      <w:szCs w:val="12"/>
                    </w:rPr>
                    <w:t xml:space="preserve">Interpretación de la </w:t>
                  </w:r>
                </w:p>
                <w:p w:rsidR="000F6909" w:rsidRPr="00C00C08" w:rsidRDefault="000F6909" w:rsidP="00C00C08">
                  <w:pPr>
                    <w:spacing w:after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00C08">
                    <w:rPr>
                      <w:rFonts w:ascii="Arial" w:hAnsi="Arial" w:cs="Arial"/>
                      <w:sz w:val="12"/>
                      <w:szCs w:val="12"/>
                    </w:rPr>
                    <w:t xml:space="preserve">Música </w:t>
                  </w:r>
                </w:p>
                <w:p w:rsidR="000F6909" w:rsidRDefault="000F6909" w:rsidP="00C00C08">
                  <w:pPr>
                    <w:spacing w:after="0"/>
                    <w:jc w:val="center"/>
                  </w:pPr>
                  <w:r w:rsidRPr="00C00C08">
                    <w:rPr>
                      <w:rFonts w:ascii="Arial" w:hAnsi="Arial" w:cs="Arial"/>
                      <w:sz w:val="12"/>
                      <w:szCs w:val="12"/>
                    </w:rPr>
                    <w:t>Contemporánea</w:t>
                  </w:r>
                </w:p>
              </w:tc>
            </w:tr>
            <w:tr w:rsidR="000F6909">
              <w:trPr>
                <w:trHeight w:val="391"/>
              </w:trPr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6909" w:rsidRDefault="000F6909" w:rsidP="001F6783">
                  <w:pPr>
                    <w:spacing w:after="0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Proyectos Culturales en Contextos Diversos</w:t>
                  </w:r>
                </w:p>
              </w:tc>
              <w:tc>
                <w:tcPr>
                  <w:tcW w:w="2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F6909" w:rsidRDefault="000F6909" w:rsidP="001F6783">
                  <w:pPr>
                    <w:spacing w:after="0"/>
                    <w:ind w:right="4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Taller de Realización Audiovisual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F6909" w:rsidRDefault="000F6909" w:rsidP="001F6783">
                  <w:pPr>
                    <w:spacing w:after="0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Inglés II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F6909" w:rsidRDefault="000F6909" w:rsidP="001F6783">
                  <w:pPr>
                    <w:spacing w:after="0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 xml:space="preserve">Dirección de Coros II </w:t>
                  </w:r>
                </w:p>
              </w:tc>
            </w:tr>
            <w:tr w:rsidR="000F6909">
              <w:trPr>
                <w:trHeight w:val="437"/>
              </w:trPr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6909" w:rsidRDefault="000F6909" w:rsidP="001F6783">
                  <w:pPr>
                    <w:spacing w:after="0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Entrenamiento Vocal para Docentes</w:t>
                  </w:r>
                </w:p>
              </w:tc>
              <w:tc>
                <w:tcPr>
                  <w:tcW w:w="2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F6909" w:rsidRDefault="000F6909" w:rsidP="001F6783">
                  <w:pPr>
                    <w:spacing w:after="0"/>
                    <w:ind w:left="14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Danzas Folclóricas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F6909" w:rsidRDefault="000F6909" w:rsidP="001F6783">
                  <w:pPr>
                    <w:spacing w:after="0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Portugués I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F6909" w:rsidRDefault="000F6909" w:rsidP="001F6783">
                  <w:pPr>
                    <w:spacing w:after="0"/>
                    <w:ind w:right="1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Producción Musical Estilística</w:t>
                  </w:r>
                </w:p>
              </w:tc>
            </w:tr>
            <w:tr w:rsidR="000F6909">
              <w:trPr>
                <w:trHeight w:val="398"/>
              </w:trPr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F6909" w:rsidRDefault="000F6909" w:rsidP="001F6783">
                  <w:pPr>
                    <w:spacing w:after="0"/>
                    <w:ind w:left="2"/>
                    <w:jc w:val="both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Música y Producción de Sentido</w:t>
                  </w:r>
                </w:p>
              </w:tc>
              <w:tc>
                <w:tcPr>
                  <w:tcW w:w="2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F6909" w:rsidRDefault="000F6909" w:rsidP="001F6783">
                  <w:pPr>
                    <w:spacing w:after="0"/>
                    <w:ind w:left="14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Danzas del Tango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F6909" w:rsidRDefault="000F6909" w:rsidP="001F6783">
                  <w:pPr>
                    <w:spacing w:after="0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Portugués II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F6909" w:rsidRDefault="000F6909" w:rsidP="00C60528">
                  <w:pPr>
                    <w:spacing w:after="0"/>
                    <w:ind w:left="816" w:hanging="319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Producción Musical de Conjunto  I</w:t>
                  </w:r>
                </w:p>
              </w:tc>
            </w:tr>
            <w:tr w:rsidR="000F6909">
              <w:trPr>
                <w:trHeight w:val="530"/>
              </w:trPr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F6909" w:rsidRDefault="000F6909" w:rsidP="001F6783">
                  <w:pPr>
                    <w:spacing w:after="0"/>
                    <w:ind w:left="1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Cuerpo y Espacio Escénico</w:t>
                  </w:r>
                </w:p>
              </w:tc>
              <w:tc>
                <w:tcPr>
                  <w:tcW w:w="2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F6909" w:rsidRDefault="000F6909" w:rsidP="001F6783">
                  <w:pPr>
                    <w:spacing w:after="0"/>
                    <w:ind w:left="41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Problemáticas Educativo-Musicales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F6909" w:rsidRDefault="000F6909" w:rsidP="001F6783">
                  <w:pPr>
                    <w:spacing w:after="0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Didáctica de la  Educación Artística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F6909" w:rsidRDefault="000F6909" w:rsidP="001F6783">
                  <w:pPr>
                    <w:spacing w:after="0"/>
                    <w:ind w:right="1"/>
                    <w:jc w:val="center"/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Arreglos Musicales</w:t>
                  </w: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</w:p>
              </w:tc>
            </w:tr>
            <w:tr w:rsidR="000F6909">
              <w:trPr>
                <w:trHeight w:val="502"/>
              </w:trPr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F6909" w:rsidRDefault="000F6909" w:rsidP="001F6783">
                  <w:pPr>
                    <w:spacing w:after="0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Historia Social y Política Latinoamericana y Argentina</w:t>
                  </w:r>
                </w:p>
              </w:tc>
              <w:tc>
                <w:tcPr>
                  <w:tcW w:w="32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0F6909" w:rsidRDefault="000F6909"/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0F6909" w:rsidRDefault="000F6909" w:rsidP="00C00C08"/>
              </w:tc>
            </w:tr>
          </w:tbl>
          <w:p w:rsidR="000F6909" w:rsidRDefault="000F6909"/>
        </w:tc>
        <w:tc>
          <w:tcPr>
            <w:tcW w:w="5946" w:type="dxa"/>
            <w:gridSpan w:val="4"/>
            <w:vMerge w:val="restart"/>
            <w:tcBorders>
              <w:left w:val="single" w:sz="4" w:space="0" w:color="auto"/>
              <w:right w:val="nil"/>
            </w:tcBorders>
          </w:tcPr>
          <w:p w:rsidR="000F6909" w:rsidRDefault="000F6909">
            <w:pPr>
              <w:spacing w:after="0" w:line="240" w:lineRule="auto"/>
            </w:pPr>
          </w:p>
          <w:p w:rsidR="000F6909" w:rsidRDefault="000F6909">
            <w:pPr>
              <w:spacing w:after="0" w:line="240" w:lineRule="auto"/>
            </w:pPr>
          </w:p>
          <w:p w:rsidR="000F6909" w:rsidRDefault="000F6909">
            <w:pPr>
              <w:spacing w:after="0" w:line="240" w:lineRule="auto"/>
            </w:pPr>
          </w:p>
          <w:p w:rsidR="000F6909" w:rsidRDefault="000F6909">
            <w:pPr>
              <w:spacing w:after="0" w:line="240" w:lineRule="auto"/>
            </w:pPr>
          </w:p>
          <w:p w:rsidR="000F6909" w:rsidRDefault="000F6909">
            <w:pPr>
              <w:spacing w:after="0" w:line="240" w:lineRule="auto"/>
            </w:pPr>
          </w:p>
          <w:p w:rsidR="000F6909" w:rsidRDefault="000F6909">
            <w:pPr>
              <w:spacing w:after="0" w:line="240" w:lineRule="auto"/>
            </w:pPr>
          </w:p>
          <w:p w:rsidR="000F6909" w:rsidRDefault="000F6909">
            <w:pPr>
              <w:spacing w:after="0" w:line="240" w:lineRule="auto"/>
            </w:pPr>
          </w:p>
          <w:p w:rsidR="000F6909" w:rsidRDefault="000F6909">
            <w:pPr>
              <w:spacing w:after="0" w:line="240" w:lineRule="auto"/>
            </w:pPr>
          </w:p>
          <w:p w:rsidR="000F6909" w:rsidRDefault="000F6909">
            <w:pPr>
              <w:spacing w:after="0" w:line="240" w:lineRule="auto"/>
            </w:pPr>
          </w:p>
          <w:p w:rsidR="000F6909" w:rsidRDefault="000F6909"/>
        </w:tc>
      </w:tr>
      <w:tr w:rsidR="000F6909">
        <w:trPr>
          <w:gridAfter w:val="2"/>
          <w:wAfter w:w="3939" w:type="dxa"/>
          <w:trHeight w:val="422"/>
        </w:trPr>
        <w:tc>
          <w:tcPr>
            <w:tcW w:w="95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6909" w:rsidRPr="00C60528" w:rsidRDefault="000F6909" w:rsidP="00C00C08">
            <w:pPr>
              <w:spacing w:after="0"/>
              <w:rPr>
                <w:sz w:val="18"/>
                <w:szCs w:val="18"/>
              </w:rPr>
            </w:pPr>
            <w:r w:rsidRPr="00C60528">
              <w:rPr>
                <w:rFonts w:ascii="Arial" w:hAnsi="Arial" w:cs="Arial"/>
                <w:b/>
                <w:bCs/>
                <w:sz w:val="18"/>
                <w:szCs w:val="18"/>
              </w:rPr>
              <w:t>TÍTULO QUE OTORGA: PROFESOR/A DE MÚSICA CON ORIENTACIÓN EN… (INSTRUMENTO DE ORQUESTA)</w:t>
            </w:r>
          </w:p>
        </w:tc>
        <w:tc>
          <w:tcPr>
            <w:tcW w:w="5946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0C0C0"/>
            <w:vAlign w:val="center"/>
          </w:tcPr>
          <w:p w:rsidR="000F6909" w:rsidRPr="00C60528" w:rsidRDefault="000F6909" w:rsidP="00C60528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0F6909" w:rsidRDefault="000F6909" w:rsidP="00C60528">
      <w:pPr>
        <w:spacing w:after="0"/>
        <w:jc w:val="right"/>
      </w:pPr>
    </w:p>
    <w:sectPr w:rsidR="000F6909" w:rsidSect="006D142A">
      <w:pgSz w:w="20160" w:h="12240" w:orient="landscape"/>
      <w:pgMar w:top="1174" w:right="567" w:bottom="119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38E"/>
    <w:rsid w:val="000014B9"/>
    <w:rsid w:val="00057C5E"/>
    <w:rsid w:val="000D63D9"/>
    <w:rsid w:val="000F6909"/>
    <w:rsid w:val="001F2D63"/>
    <w:rsid w:val="001F6783"/>
    <w:rsid w:val="003536E3"/>
    <w:rsid w:val="005043F6"/>
    <w:rsid w:val="005A0E87"/>
    <w:rsid w:val="006571A8"/>
    <w:rsid w:val="006D142A"/>
    <w:rsid w:val="00755A4A"/>
    <w:rsid w:val="007F202C"/>
    <w:rsid w:val="008029BF"/>
    <w:rsid w:val="008B03C8"/>
    <w:rsid w:val="009E0395"/>
    <w:rsid w:val="00A5208D"/>
    <w:rsid w:val="00A948C1"/>
    <w:rsid w:val="00C00C08"/>
    <w:rsid w:val="00C60528"/>
    <w:rsid w:val="00DD7575"/>
    <w:rsid w:val="00F4038E"/>
    <w:rsid w:val="00F8289F"/>
    <w:rsid w:val="00FB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8E"/>
    <w:pPr>
      <w:spacing w:after="160" w:line="259" w:lineRule="auto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F4038E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499</Words>
  <Characters>2750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SUPERIOR DE MÚSICA "MANUEL DE FALLA"</dc:title>
  <dc:subject/>
  <dc:creator>Laura Chaito</dc:creator>
  <cp:keywords/>
  <dc:description/>
  <cp:lastModifiedBy>Mi-PC</cp:lastModifiedBy>
  <cp:revision>7</cp:revision>
  <cp:lastPrinted>2019-09-16T10:24:00Z</cp:lastPrinted>
  <dcterms:created xsi:type="dcterms:W3CDTF">2019-09-10T12:23:00Z</dcterms:created>
  <dcterms:modified xsi:type="dcterms:W3CDTF">2019-10-03T09:24:00Z</dcterms:modified>
</cp:coreProperties>
</file>